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A5E2" w14:textId="77777777"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287219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28721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28721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28721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287219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075"/>
        <w:gridCol w:w="71"/>
        <w:gridCol w:w="521"/>
        <w:gridCol w:w="938"/>
        <w:gridCol w:w="418"/>
        <w:gridCol w:w="209"/>
        <w:gridCol w:w="111"/>
        <w:gridCol w:w="88"/>
        <w:gridCol w:w="116"/>
        <w:gridCol w:w="31"/>
        <w:gridCol w:w="332"/>
        <w:gridCol w:w="85"/>
        <w:gridCol w:w="57"/>
        <w:gridCol w:w="122"/>
        <w:gridCol w:w="7"/>
        <w:gridCol w:w="23"/>
        <w:gridCol w:w="360"/>
        <w:gridCol w:w="416"/>
        <w:gridCol w:w="206"/>
        <w:gridCol w:w="31"/>
        <w:gridCol w:w="111"/>
        <w:gridCol w:w="409"/>
        <w:gridCol w:w="315"/>
        <w:gridCol w:w="56"/>
        <w:gridCol w:w="70"/>
        <w:gridCol w:w="1058"/>
        <w:gridCol w:w="79"/>
        <w:gridCol w:w="1015"/>
      </w:tblGrid>
      <w:tr w:rsidR="00877E5C" w:rsidRPr="00170251" w14:paraId="01F04E54" w14:textId="77777777" w:rsidTr="00CC2527">
        <w:trPr>
          <w:cantSplit/>
          <w:trHeight w:val="304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DBCB55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145BDD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4FAEA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A9D60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458D1" w14:textId="77777777"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14:paraId="639E6BB4" w14:textId="77777777" w:rsidTr="00CC2527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99E7D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74850047"/>
              </w:rPr>
              <w:t>氏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74850047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422788" w14:textId="77777777" w:rsidR="00C81BAC" w:rsidRPr="00CC2527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　字</w:t>
            </w:r>
          </w:p>
          <w:p w14:paraId="65F38291" w14:textId="77777777"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英語表記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E4DFAC" w14:textId="77777777" w:rsidR="00C81BAC" w:rsidRPr="00CC2527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Cs w:val="16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</w:p>
          <w:bookmarkEnd w:id="0"/>
          <w:p w14:paraId="6C65B202" w14:textId="69526273"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2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ADF7B" w14:textId="77777777"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691399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22C3" w14:textId="77777777"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14:paraId="5E26428E" w14:textId="77777777" w:rsidTr="00CC2527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6C290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B2F6E9" w14:textId="77777777"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7385D" w14:textId="77777777"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1AF5" w14:textId="77777777"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E8F44E" w14:textId="77777777"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1433A" w14:textId="77777777"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D01AE" w14:textId="343529A9" w:rsidR="00C81BAC" w:rsidRPr="00170251" w:rsidRDefault="00C81BAC" w:rsidP="00CC2527">
            <w:pPr>
              <w:wordWrap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end"/>
            </w:r>
            <w:r w:rsidR="00CC2527" w:rsidRPr="00CC252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市区町村まで</w:t>
            </w:r>
          </w:p>
        </w:tc>
      </w:tr>
      <w:tr w:rsidR="00C81BAC" w:rsidRPr="00170251" w14:paraId="6D5D363B" w14:textId="77777777" w:rsidTr="00CC2527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353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1ED03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1A6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8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BD5B" w14:textId="77777777"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</w:r>
            <w:r w:rsidR="0028721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14:paraId="50E03D61" w14:textId="77777777" w:rsidTr="00CC2527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E0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82712320"/>
              </w:rPr>
              <w:t>職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20"/>
              </w:rPr>
              <w:t>種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A0" w14:textId="77777777" w:rsidR="00C81BAC" w:rsidRPr="00C4334A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pP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instrText xml:space="preserve"> FORMTEXT </w:instrTex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52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8F54C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14:paraId="48572FEA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3D5EC8A" w14:textId="77777777"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14:paraId="49A15177" w14:textId="77777777" w:rsidTr="00CC2527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F8482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9"/>
              </w:rPr>
              <w:t>現住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9"/>
              </w:rPr>
              <w:t>所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5A0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5"/>
          </w:p>
        </w:tc>
        <w:tc>
          <w:tcPr>
            <w:tcW w:w="6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859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F1AF382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BEC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EE1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1E66A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</w:tr>
      <w:tr w:rsidR="00C81BAC" w:rsidRPr="00170251" w14:paraId="7515FA99" w14:textId="77777777" w:rsidTr="00CC2527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F1DB8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E3ED5D" w14:textId="77777777" w:rsidR="00C81BAC" w:rsidRPr="00174BD4" w:rsidRDefault="00C81BAC" w:rsidP="00174BD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74BD4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8"/>
          </w:p>
        </w:tc>
      </w:tr>
      <w:tr w:rsidR="00C81BAC" w:rsidRPr="00170251" w14:paraId="10A87225" w14:textId="77777777" w:rsidTr="00CC2527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673BBC6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8"/>
              </w:rPr>
              <w:t>連絡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8"/>
              </w:rPr>
              <w:t>先</w:t>
            </w:r>
          </w:p>
          <w:p w14:paraId="79B7F9A8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（渡米まで）</w:t>
            </w:r>
          </w:p>
        </w:tc>
        <w:tc>
          <w:tcPr>
            <w:tcW w:w="10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F1A95B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835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BD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E4557" w14:textId="77777777"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6DDD0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81BAC" w:rsidRPr="00170251" w14:paraId="73590CCC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292FB967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7498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AC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14:paraId="783892A7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3A4CD8BC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6A0E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790C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D455E4" w:rsidRPr="00170251" w14:paraId="60BEC045" w14:textId="77777777" w:rsidTr="00CC2527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2D5F13F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0"/>
                <w:szCs w:val="18"/>
                <w:fitText w:val="1260" w:id="-1682712317"/>
              </w:rPr>
              <w:t>緊急連絡</w:t>
            </w:r>
            <w:r w:rsidRPr="00CC25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8"/>
                <w:fitText w:val="1260" w:id="-1682712317"/>
              </w:rPr>
              <w:t>先</w:t>
            </w:r>
          </w:p>
          <w:p w14:paraId="338CE76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（日本国内）</w:t>
            </w:r>
          </w:p>
        </w:tc>
        <w:tc>
          <w:tcPr>
            <w:tcW w:w="1075" w:type="dxa"/>
            <w:vMerge w:val="restart"/>
            <w:tcBorders>
              <w:right w:val="dotted" w:sz="4" w:space="0" w:color="auto"/>
            </w:tcBorders>
            <w:vAlign w:val="center"/>
          </w:tcPr>
          <w:p w14:paraId="3F95647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47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A044" w14:textId="77777777"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4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4"/>
          </w:p>
        </w:tc>
        <w:tc>
          <w:tcPr>
            <w:tcW w:w="627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DDD4BE2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B50E9E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5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A46F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6F26B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39109F0E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10E30943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E6FBE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B697E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62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022F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7EC4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F202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1A196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68D3E77E" w14:textId="77777777" w:rsidTr="00CC2527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4DB2B254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01CF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7148233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</w:tr>
      <w:tr w:rsidR="00D455E4" w:rsidRPr="00170251" w14:paraId="384CD08A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4CE7A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1E1E8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54FA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C81BAC" w:rsidRPr="00170251" w14:paraId="55B5661E" w14:textId="77777777" w:rsidTr="00CC2527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9102D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E8A95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72FE5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5CCE2204" w14:textId="77777777" w:rsidTr="00CC2527">
        <w:trPr>
          <w:cantSplit/>
          <w:trHeight w:val="246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B1B658A" w14:textId="77777777"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25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33466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38AF8908" w14:textId="77777777" w:rsidTr="00CC2527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BE20C" w14:textId="77777777"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C418" w14:textId="77777777"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103" w:type="dxa"/>
            <w:gridSpan w:val="2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F8D" w14:textId="77777777"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17E19" w14:textId="77777777"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5F2CE6" w:rsidRPr="00170251" w14:paraId="0EA8E6D3" w14:textId="77777777" w:rsidTr="00AD0553">
        <w:trPr>
          <w:cantSplit/>
          <w:trHeight w:val="371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4128CCC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5A698" w14:textId="77777777" w:rsidR="005F2CE6" w:rsidRPr="00170251" w:rsidRDefault="005F2CE6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4F20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2946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2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DE6E" w14:textId="77777777" w:rsidR="005F2CE6" w:rsidRPr="00170251" w:rsidRDefault="005F2CE6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</w:p>
        </w:tc>
      </w:tr>
      <w:tr w:rsidR="005F2CE6" w:rsidRPr="00170251" w14:paraId="47D006F4" w14:textId="77777777" w:rsidTr="00C5281B">
        <w:trPr>
          <w:cantSplit/>
          <w:trHeight w:val="371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49EB3" w14:textId="77777777" w:rsidR="005F2CE6" w:rsidRPr="003A140D" w:rsidRDefault="005F2CE6" w:rsidP="005F2CE6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30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4316D7" w14:textId="6E9A7708" w:rsidR="005F2CE6" w:rsidRPr="00170251" w:rsidRDefault="005F2CE6" w:rsidP="005F2CE6">
            <w:pPr>
              <w:spacing w:beforeLines="20" w:before="76" w:afterLines="20" w:after="76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この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3年間以内、C</w:t>
            </w:r>
            <w:r w:rsidRPr="00C4334A">
              <w:rPr>
                <w:rFonts w:ascii="HG丸ｺﾞｼｯｸM-PRO" w:eastAsia="HG丸ｺﾞｼｯｸM-PRO" w:hAnsi="HG丸ｺﾞｼｯｸM-PRO"/>
                <w:noProof/>
                <w:sz w:val="18"/>
                <w:szCs w:val="16"/>
              </w:rPr>
              <w:t>ultural Vistas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を通じて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J-1ビザ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申請がありますか。（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※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必須）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有　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無</w:t>
            </w:r>
          </w:p>
        </w:tc>
      </w:tr>
      <w:tr w:rsidR="005F2CE6" w:rsidRPr="00170251" w14:paraId="6DCDD834" w14:textId="77777777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BDD5C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14:paraId="5C57C87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195D5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4"/>
          </w:p>
        </w:tc>
      </w:tr>
      <w:tr w:rsidR="005F2CE6" w:rsidRPr="00170251" w14:paraId="4E7AC4A6" w14:textId="77777777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3C34" w14:textId="77777777" w:rsidR="005F2CE6" w:rsidRPr="00170251" w:rsidRDefault="005F2CE6" w:rsidP="005F2CE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E4D5D" w14:textId="77777777" w:rsidR="005F2CE6" w:rsidRPr="00170251" w:rsidRDefault="005F2CE6" w:rsidP="005F2CE6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5F2CE6" w:rsidRPr="00170251" w14:paraId="0CB4A78D" w14:textId="77777777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D6E24E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5F2CE6" w:rsidRPr="00170251" w14:paraId="2C424E1E" w14:textId="77777777" w:rsidTr="00C4334A">
        <w:trPr>
          <w:cantSplit/>
          <w:trHeight w:val="17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C7E34" w14:textId="77777777" w:rsidR="005F2CE6" w:rsidRPr="00170251" w:rsidRDefault="005F2CE6" w:rsidP="005F2CE6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DD24A49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78B19B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5"/>
          </w:p>
        </w:tc>
      </w:tr>
      <w:tr w:rsidR="005F2CE6" w:rsidRPr="00170251" w14:paraId="2BC638FF" w14:textId="77777777" w:rsidTr="00C4334A">
        <w:trPr>
          <w:cantSplit/>
          <w:trHeight w:val="23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6BBA154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8D17B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3F93DD7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6"/>
          </w:p>
        </w:tc>
      </w:tr>
      <w:tr w:rsidR="005F2CE6" w:rsidRPr="00170251" w14:paraId="79CECC8B" w14:textId="77777777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6E856AF2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64BDB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26CF4D2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40D15CAC" w14:textId="77777777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D89DD5F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E3623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6FD87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5F2D059B" w14:textId="77777777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3ADD18D6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0EA83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894C9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7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A3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D42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68C8C0E4" w14:textId="77777777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CED63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E641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6D05A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7FDBA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1A374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1630753A" w14:textId="77777777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9CD9F2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2011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FAF3C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826444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D6BE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5F2CE6" w:rsidRPr="00170251" w14:paraId="238A7B10" w14:textId="77777777" w:rsidTr="00D455E4">
        <w:trPr>
          <w:cantSplit/>
          <w:trHeight w:val="246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C0DE76B" w14:textId="77777777" w:rsidR="005F2CE6" w:rsidRPr="00170251" w:rsidRDefault="005F2CE6" w:rsidP="005F2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73DA4D" w14:textId="77777777" w:rsidR="005F2CE6" w:rsidRPr="00170251" w:rsidRDefault="005F2CE6" w:rsidP="005F2CE6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5F2CE6" w:rsidRPr="00170251" w14:paraId="4A72F6C7" w14:textId="77777777" w:rsidTr="00832B46">
        <w:trPr>
          <w:cantSplit/>
          <w:trHeight w:val="322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FEC68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C3D1239" w14:textId="77777777" w:rsidR="005F2CE6" w:rsidRPr="00170251" w:rsidRDefault="005F2CE6" w:rsidP="005F2CE6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29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F0D046" w14:textId="77777777" w:rsidR="005F2CE6" w:rsidRPr="00170251" w:rsidRDefault="005F2CE6" w:rsidP="005F2CE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4211C49B" w14:textId="77777777" w:rsidTr="00D455E4">
        <w:trPr>
          <w:cantSplit/>
          <w:trHeight w:val="374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2191E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7229" w14:textId="77777777" w:rsidR="005F2CE6" w:rsidRPr="00170251" w:rsidRDefault="005F2CE6" w:rsidP="005F2CE6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14:paraId="703A55B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14:paraId="08F6A6D2" w14:textId="77777777" w:rsidR="005F2CE6" w:rsidRPr="00170251" w:rsidRDefault="005F2CE6" w:rsidP="005F2CE6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6A844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066093C6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7AD9E4B1" w14:textId="77777777" w:rsidTr="003A140D">
        <w:trPr>
          <w:cantSplit/>
          <w:trHeight w:val="38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0588F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22F28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1C17D6C4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96F0BF" w14:textId="77777777" w:rsidR="005F2CE6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14:paraId="0E9EBD89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5F2CE6" w:rsidRPr="00170251" w14:paraId="4E320B58" w14:textId="77777777" w:rsidTr="003A140D">
        <w:trPr>
          <w:cantSplit/>
          <w:trHeight w:val="37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5C9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12C0A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CA0D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5F2CE6" w:rsidRPr="00170251" w14:paraId="546A642E" w14:textId="77777777" w:rsidTr="00D455E4">
        <w:trPr>
          <w:cantSplit/>
          <w:trHeight w:val="735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18C4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035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（＄55/月）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（＄95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14:paraId="241D653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14:paraId="16BFBAB5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20CBEAEA" w14:textId="77777777" w:rsidTr="00D455E4">
        <w:trPr>
          <w:cantSplit/>
          <w:trHeight w:val="330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21BEB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CCBA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5F2CE6" w:rsidRPr="00020102" w14:paraId="79B557EF" w14:textId="77777777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FFE9B3" w14:textId="77777777" w:rsidR="005F2CE6" w:rsidRDefault="005F2CE6" w:rsidP="005F2CE6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CFB58D8" w14:textId="77777777"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14:paraId="118C3B66" w14:textId="77777777"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14:paraId="20E34328" w14:textId="77777777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F853B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6"/>
              </w:rPr>
            </w:r>
            <w:r w:rsidR="00287219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sz w:val="16"/>
              </w:rPr>
            </w:r>
            <w:r w:rsidR="00287219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3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3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05B7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14:paraId="40E87D82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40AC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604B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14:paraId="7ECE06D1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14:paraId="4425A9D4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A830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8099D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14:paraId="72958D25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14:paraId="6E54BEB9" w14:textId="77777777"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14:paraId="7B289818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11622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14:paraId="02EB1AA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B304C" w14:textId="77777777"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28721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510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14:paraId="5F5FC24F" w14:textId="77777777"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14:paraId="77AE389F" w14:textId="77777777"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14:paraId="319E863C" w14:textId="77777777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14:paraId="71BF297D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14:paraId="4DA798D2" w14:textId="77777777"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14:paraId="72E29F7F" w14:textId="77777777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14:paraId="29906C63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14:paraId="249ADB79" w14:textId="77777777"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14:paraId="63E26BB3" w14:textId="77777777"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04A9B7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493A7A6C" w14:textId="77777777"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14:paraId="63774D70" w14:textId="77777777"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14:paraId="0EDDA920" w14:textId="77777777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7B0DB4D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14:paraId="57E0412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513037EE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14:paraId="41DE793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F71F9FE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68ADD82F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04B7F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1B6E12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8CF30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C7B4E75" w14:textId="77777777" w:rsidTr="00DD13AA">
        <w:trPr>
          <w:trHeight w:val="397"/>
        </w:trPr>
        <w:tc>
          <w:tcPr>
            <w:tcW w:w="1939" w:type="dxa"/>
            <w:vAlign w:val="center"/>
          </w:tcPr>
          <w:p w14:paraId="02907EB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C5AB6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3F20116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C4775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55087408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517DD71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63B064B1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0113B9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CAD725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6E1872F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4058490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15F6372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21AEDA6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BFDE90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750C0783" w14:textId="77777777"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14:paraId="4E8DF93C" w14:textId="77777777" w:rsidTr="001C3E87">
        <w:trPr>
          <w:cantSplit/>
          <w:trHeight w:val="674"/>
        </w:trPr>
        <w:tc>
          <w:tcPr>
            <w:tcW w:w="9803" w:type="dxa"/>
            <w:gridSpan w:val="4"/>
            <w:tcBorders>
              <w:bottom w:val="single" w:sz="4" w:space="0" w:color="auto"/>
            </w:tcBorders>
            <w:vAlign w:val="center"/>
          </w:tcPr>
          <w:p w14:paraId="69892CF1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287219">
              <w:rPr>
                <w:rFonts w:ascii="ＭＳ Ｐゴシック" w:eastAsia="ＭＳ Ｐゴシック"/>
                <w:b/>
                <w:bCs/>
              </w:rPr>
            </w:r>
            <w:r w:rsidR="00287219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287219">
              <w:rPr>
                <w:rFonts w:ascii="ＭＳ Ｐゴシック" w:eastAsia="ＭＳ Ｐゴシック"/>
                <w:b/>
                <w:bCs/>
              </w:rPr>
            </w:r>
            <w:r w:rsidR="00287219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14:paraId="36A9DB07" w14:textId="77777777" w:rsidTr="001C3E87">
        <w:trPr>
          <w:cantSplit/>
          <w:trHeight w:val="35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79F4AEA" w14:textId="77777777"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vAlign w:val="center"/>
          </w:tcPr>
          <w:p w14:paraId="7509BDDC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14:paraId="11C58C5F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62A6DE4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14:paraId="3A12A9A4" w14:textId="77777777" w:rsidTr="001C3E87"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2D446CD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</w:tcBorders>
            <w:vAlign w:val="center"/>
          </w:tcPr>
          <w:p w14:paraId="351051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14:paraId="4E00E948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14025F6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4B5C1117" w14:textId="77777777" w:rsidTr="001C3E87">
        <w:tc>
          <w:tcPr>
            <w:tcW w:w="2600" w:type="dxa"/>
            <w:vAlign w:val="center"/>
          </w:tcPr>
          <w:p w14:paraId="7902CD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14:paraId="7B8E8D3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vAlign w:val="center"/>
          </w:tcPr>
          <w:p w14:paraId="26CC0B4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CD9D20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4AD7F6EC" w14:textId="77777777"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14:paraId="5A288803" w14:textId="77777777"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14:paraId="5FF6B17B" w14:textId="77777777"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  <w:gridCol w:w="3298"/>
      </w:tblGrid>
      <w:tr w:rsidR="001C3E87" w14:paraId="23CC4AEC" w14:textId="67EAE975" w:rsidTr="001C3E87">
        <w:trPr>
          <w:trHeight w:val="408"/>
        </w:trPr>
        <w:tc>
          <w:tcPr>
            <w:tcW w:w="3785" w:type="dxa"/>
            <w:vAlign w:val="center"/>
          </w:tcPr>
          <w:p w14:paraId="1603A616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14:paraId="25074AC6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3A0B1AFA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7D78C63" w14:textId="5716AAC2" w:rsidTr="001C3E87">
        <w:trPr>
          <w:trHeight w:val="408"/>
        </w:trPr>
        <w:tc>
          <w:tcPr>
            <w:tcW w:w="3785" w:type="dxa"/>
            <w:vAlign w:val="center"/>
          </w:tcPr>
          <w:p w14:paraId="6F631407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14:paraId="470437A5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BA1A853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A3D3F19" w14:textId="23C33572" w:rsidTr="001C3E87">
        <w:trPr>
          <w:trHeight w:val="408"/>
        </w:trPr>
        <w:tc>
          <w:tcPr>
            <w:tcW w:w="3785" w:type="dxa"/>
            <w:vAlign w:val="center"/>
          </w:tcPr>
          <w:p w14:paraId="7331647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14:paraId="48E8136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2E62039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427EC50A" w14:textId="216EDAF7" w:rsidTr="001C3E87">
        <w:trPr>
          <w:trHeight w:val="408"/>
        </w:trPr>
        <w:tc>
          <w:tcPr>
            <w:tcW w:w="3785" w:type="dxa"/>
            <w:vAlign w:val="center"/>
          </w:tcPr>
          <w:p w14:paraId="6AAA4C0A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14:paraId="2234110C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right w:val="nil"/>
            </w:tcBorders>
            <w:vAlign w:val="center"/>
          </w:tcPr>
          <w:p w14:paraId="34D2E84F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757D55A7" w14:textId="1A26E97B" w:rsidTr="001C3E87">
        <w:trPr>
          <w:trHeight w:val="408"/>
        </w:trPr>
        <w:tc>
          <w:tcPr>
            <w:tcW w:w="3785" w:type="dxa"/>
            <w:vAlign w:val="center"/>
          </w:tcPr>
          <w:p w14:paraId="66F60F55" w14:textId="4710900F" w:rsidR="001C3E87" w:rsidRDefault="001C3E87" w:rsidP="001C3E87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</w:t>
            </w:r>
            <w:r>
              <w:rPr>
                <w:rFonts w:ascii="HG丸ｺﾞｼｯｸM-PRO" w:eastAsia="HG丸ｺﾞｼｯｸM-PRO" w:hint="eastAsia"/>
                <w:sz w:val="20"/>
              </w:rPr>
              <w:t>帰化されたことが</w:t>
            </w:r>
            <w:r>
              <w:rPr>
                <w:rFonts w:ascii="HG丸ｺﾞｼｯｸM-PRO" w:eastAsia="HG丸ｺﾞｼｯｸM-PRO" w:hint="eastAsia"/>
                <w:sz w:val="20"/>
              </w:rPr>
              <w:t>：</w:t>
            </w:r>
          </w:p>
        </w:tc>
        <w:tc>
          <w:tcPr>
            <w:tcW w:w="2551" w:type="dxa"/>
            <w:vAlign w:val="center"/>
          </w:tcPr>
          <w:p w14:paraId="08B727C5" w14:textId="755513EF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287219"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vAlign w:val="center"/>
          </w:tcPr>
          <w:p w14:paraId="61D7D1CC" w14:textId="495D7502" w:rsidR="001C3E87" w:rsidRP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</w:pPr>
            <w:r w:rsidRPr="001C3E87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ある場合、元国籍：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separate"/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59D5A5" w14:textId="77777777"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887" w14:paraId="390B4A1A" w14:textId="77777777" w:rsidTr="00E84887">
        <w:tc>
          <w:tcPr>
            <w:tcW w:w="9836" w:type="dxa"/>
          </w:tcPr>
          <w:p w14:paraId="5565D995" w14:textId="4EDD928C" w:rsidR="00B81083" w:rsidRPr="00685A22" w:rsidRDefault="00B81083" w:rsidP="00B81083">
            <w:pPr>
              <w:rPr>
                <w:rFonts w:ascii="Arial" w:eastAsia="ＭＳ 明朝" w:hAnsi="Arial" w:cs="Arial"/>
                <w:b/>
                <w:sz w:val="20"/>
              </w:rPr>
            </w:pP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Train USA</w:t>
            </w: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プログラム</w:t>
            </w:r>
            <w:r w:rsidR="00094C3B"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への登録</w:t>
            </w:r>
            <w:r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は下記内容に同意の上、申し込みます</w:t>
            </w:r>
            <w:r w:rsidRPr="00685A22">
              <w:rPr>
                <w:rFonts w:ascii="Arial" w:eastAsia="ＭＳ 明朝" w:hAnsi="Arial" w:cs="Arial" w:hint="eastAsia"/>
                <w:b/>
                <w:sz w:val="20"/>
              </w:rPr>
              <w:t>。</w:t>
            </w:r>
          </w:p>
          <w:p w14:paraId="3F58FD46" w14:textId="77777777"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14:paraId="53F93F98" w14:textId="77777777"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14:paraId="1C0989E8" w14:textId="77777777"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14:paraId="34FC3B09" w14:textId="33F33685" w:rsidR="00E84887" w:rsidRPr="00652CAC" w:rsidRDefault="00652CAC" w:rsidP="00D8332B">
            <w:pPr>
              <w:tabs>
                <w:tab w:val="left" w:pos="4305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CAC">
              <w:rPr>
                <w:rFonts w:asciiTheme="minorEastAsia" w:eastAsiaTheme="minorEastAsia" w:hAnsiTheme="minorEastAsia" w:hint="eastAsia"/>
                <w:sz w:val="18"/>
                <w:szCs w:val="18"/>
              </w:rPr>
              <w:t>〇当協会で確認・助言した研修計画書に関しては、ビザ発給に関わる裁量および、決定は米国大使館/領事館の領事に委ねられているため、ビザ発給に係る許否については、当協会は保証いたしかねます。</w:t>
            </w:r>
          </w:p>
          <w:p w14:paraId="4B71931F" w14:textId="77777777"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14:paraId="18081614" w14:textId="7777777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14:paraId="5F25F7B5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14:paraId="4E9CC6BA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14:paraId="6F809D97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42AA9C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63BF53B6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DFB5DF6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14:paraId="6F506EF8" w14:textId="77777777"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14:paraId="7BBE20AB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14:paraId="47F834A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0943ADF9" w14:textId="77777777"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14:paraId="0475DF7C" w14:textId="77777777"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12687D0" w14:textId="56D1E3AC" w:rsidR="00111C9D" w:rsidRDefault="00111C9D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14:paraId="416D9EC2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6151FC40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14715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t>一般社団法人</w:t>
      </w:r>
    </w:p>
    <w:p w14:paraId="3F0003A5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日本国際実務研修協会　御中</w:t>
      </w:r>
    </w:p>
    <w:p w14:paraId="7E989BF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3FA365EF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7A8A658D" w14:textId="77777777" w:rsidR="00111C9D" w:rsidRDefault="00111C9D" w:rsidP="00111C9D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 w:rsidRPr="00111C9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2083168000"/>
        </w:rPr>
        <w:t>推薦保証</w:t>
      </w:r>
      <w:r w:rsidRPr="00111C9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2083168000"/>
        </w:rPr>
        <w:t>状</w:t>
      </w:r>
    </w:p>
    <w:p w14:paraId="2A66C95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4447A1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AFAF06E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研修生氏名：　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8" w:name="Text122"/>
      <w:r>
        <w:rPr>
          <w:rFonts w:ascii="HG正楷書体-PRO" w:eastAsia="HG正楷書体-PRO" w:hAnsi="Times New Roman"/>
          <w:b/>
          <w:bCs/>
          <w:color w:val="000000"/>
          <w:sz w:val="26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6"/>
        </w:rPr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Pr="00B41E03"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8"/>
    </w:p>
    <w:p w14:paraId="57E66AF9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CE3E" wp14:editId="1EE008D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5A3F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2wAEAAGkDAAAOAAAAZHJzL2Uyb0RvYy54bWysU01z2yAQvXem/4HhXku2mz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"/>
            </w:pict>
          </mc:Fallback>
        </mc:AlternateContent>
      </w:r>
    </w:p>
    <w:p w14:paraId="3DA2C972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916DEFA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上記の研修生は米国への実務研修生として、業務経験、語学力、協調性</w:t>
      </w:r>
    </w:p>
    <w:p w14:paraId="6D74D803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14:paraId="368FD7F6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14:paraId="475CCF5C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14:paraId="4E8BD1D7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64FE01A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7F91D6ED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14:paraId="18EF46F3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E818DB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B25F96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ADE859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5B6E3A5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1"/>
        </w:rPr>
        <w:t>氏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1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5447EDDB" w14:textId="77777777" w:rsidR="00111C9D" w:rsidRDefault="00111C9D" w:rsidP="00111C9D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14:paraId="667CDE3F" w14:textId="77777777" w:rsidR="00111C9D" w:rsidRPr="00E15D2E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2083168002"/>
        </w:rPr>
        <w:t>企業/団体</w:t>
      </w:r>
      <w:r w:rsidRPr="00111C9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2083168002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14:paraId="5F67021C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2083168003"/>
        </w:rPr>
        <w:t>部署・役職</w:t>
      </w:r>
      <w:r w:rsidRPr="00111C9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208316800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0DC8C33E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14:paraId="69F6D78B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2083168004"/>
        </w:rPr>
        <w:t>所在</w:t>
      </w:r>
      <w:r w:rsidRPr="00111C9D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2083168004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9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39"/>
    </w:p>
    <w:p w14:paraId="3DB7EE46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543CDA28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5"/>
        </w:rPr>
        <w:t>電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5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3D8A0B7F" w14:textId="77777777" w:rsidR="00111C9D" w:rsidRDefault="00111C9D" w:rsidP="00111C9D">
      <w:pPr>
        <w:ind w:leftChars="1800" w:left="3780"/>
        <w:rPr>
          <w:rFonts w:ascii="HG正楷書体-PRO" w:eastAsia="HG正楷書体-PRO"/>
          <w:sz w:val="24"/>
        </w:rPr>
      </w:pPr>
      <w:r w:rsidRPr="00111C9D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2083168006"/>
        </w:rPr>
        <w:t>FA</w:t>
      </w:r>
      <w:r w:rsidRPr="00111C9D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2083168006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244D7DD7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413E92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7F83EFE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br w:type="page"/>
      </w:r>
    </w:p>
    <w:p w14:paraId="7F92995F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0843EAFE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2AFE1BA0" w14:textId="3612BF5C" w:rsidR="00111C9D" w:rsidRDefault="00111C9D" w:rsidP="00111C9D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14:paraId="7176A3C9" w14:textId="77777777" w:rsidR="00111C9D" w:rsidRDefault="00111C9D" w:rsidP="00111C9D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0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bookmarkEnd w:id="40"/>
      <w:r>
        <w:rPr>
          <w:rFonts w:ascii="Arial" w:eastAsia="ＭＳ Ｐ明朝" w:hAnsi="Arial" w:cs="Arial" w:hint="eastAsia"/>
          <w:sz w:val="22"/>
        </w:rPr>
        <w:t>年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111C9D" w14:paraId="094AD07C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6F765B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企業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/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団体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7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AAB50E3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1"/>
          </w:p>
        </w:tc>
      </w:tr>
      <w:tr w:rsidR="00111C9D" w14:paraId="0076226D" w14:textId="77777777" w:rsidTr="00314C0B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14:paraId="162CEB7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54529DA2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206FBDB" w14:textId="77777777" w:rsidTr="00314C0B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14:paraId="4F13698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08"/>
              </w:rPr>
              <w:t>英文名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8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36C3D674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3F10A92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30F8C0A0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09"/>
              </w:rPr>
              <w:t>所在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9"/>
              </w:rPr>
              <w:t>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202793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0AF0714" w14:textId="77777777" w:rsidTr="00314C0B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14:paraId="112F69D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C3F0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14:paraId="020B259F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D966F8C" w14:textId="77777777" w:rsidTr="00314C0B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14:paraId="55AF343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10"/>
              </w:rPr>
              <w:t>事業内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0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37B1E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4703C5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14:paraId="4968563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14:paraId="42BF3D1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287219">
              <w:rPr>
                <w:rFonts w:ascii="ＭＳ Ｐ明朝" w:eastAsia="ＭＳ Ｐ明朝" w:hAnsi="ＭＳ Ｐ明朝"/>
                <w:sz w:val="20"/>
              </w:rPr>
            </w:r>
            <w:r w:rsidR="0028721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111C9D" w14:paraId="5E6855FC" w14:textId="77777777" w:rsidTr="00314C0B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14:paraId="4F42147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351710F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50F19184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111C9D" w14:paraId="6E6112D9" w14:textId="77777777" w:rsidTr="00314C0B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14:paraId="63B78700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14:paraId="12C2FE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1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1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DB4710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49159A9D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1D1D11F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F46B90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5E16B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D44B732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5CD96395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303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2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2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3C5D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E50CB94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7034B2E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30C15663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3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3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EC9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77A3637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3C9EBB5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3086CD6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1DFF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7790FAA8" w14:textId="77777777" w:rsidTr="00314C0B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14:paraId="467E9EE4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14:paraId="02A2728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4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D10C63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338616B" w14:textId="77777777" w:rsidTr="00314C0B">
        <w:trPr>
          <w:cantSplit/>
          <w:trHeight w:val="278"/>
        </w:trPr>
        <w:tc>
          <w:tcPr>
            <w:tcW w:w="624" w:type="dxa"/>
            <w:vMerge/>
            <w:vAlign w:val="center"/>
          </w:tcPr>
          <w:p w14:paraId="0FECE53D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2FF5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AB6E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DA40583" w14:textId="77777777" w:rsidTr="00314C0B">
        <w:trPr>
          <w:cantSplit/>
          <w:trHeight w:val="516"/>
        </w:trPr>
        <w:tc>
          <w:tcPr>
            <w:tcW w:w="624" w:type="dxa"/>
            <w:vMerge/>
            <w:vAlign w:val="center"/>
          </w:tcPr>
          <w:p w14:paraId="24FDE5B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7EE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5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5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C06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0CF5B22" w14:textId="77777777" w:rsidTr="00314C0B">
        <w:trPr>
          <w:cantSplit/>
          <w:trHeight w:val="366"/>
        </w:trPr>
        <w:tc>
          <w:tcPr>
            <w:tcW w:w="624" w:type="dxa"/>
            <w:vMerge/>
            <w:vAlign w:val="center"/>
          </w:tcPr>
          <w:p w14:paraId="2874411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EF2DD2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6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6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4FC1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DD1650B" w14:textId="77777777" w:rsidTr="00314C0B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DE7EDC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59A07F7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087AA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3CE98E07" w14:textId="77777777" w:rsidTr="00314C0B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1E1A23" w14:textId="77777777" w:rsidR="00111C9D" w:rsidRDefault="00111C9D" w:rsidP="00314C0B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EDD5A99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111C9D" w14:paraId="31071E58" w14:textId="77777777" w:rsidTr="00314C0B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727D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14:paraId="7923F640" w14:textId="77777777" w:rsidR="00111C9D" w:rsidRPr="00821E54" w:rsidRDefault="00111C9D" w:rsidP="00111C9D">
      <w:pPr>
        <w:spacing w:line="120" w:lineRule="exact"/>
        <w:jc w:val="left"/>
        <w:rPr>
          <w:sz w:val="16"/>
          <w:szCs w:val="16"/>
        </w:rPr>
      </w:pPr>
    </w:p>
    <w:p w14:paraId="2A3538D4" w14:textId="3ABB5E47" w:rsidR="00E84887" w:rsidRDefault="00E84887" w:rsidP="00111C9D">
      <w:pPr>
        <w:widowControl/>
        <w:jc w:val="left"/>
        <w:rPr>
          <w:rFonts w:ascii="HG丸ｺﾞｼｯｸM-PRO" w:eastAsia="HG丸ｺﾞｼｯｸM-PRO"/>
          <w:sz w:val="20"/>
        </w:rPr>
      </w:pPr>
    </w:p>
    <w:sectPr w:rsidR="00E84887" w:rsidSect="00E53FD0">
      <w:pgSz w:w="11906" w:h="16838" w:code="9"/>
      <w:pgMar w:top="426" w:right="1134" w:bottom="73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EAB" w14:textId="77777777" w:rsidR="00691399" w:rsidRDefault="00691399">
      <w:r>
        <w:separator/>
      </w:r>
    </w:p>
  </w:endnote>
  <w:endnote w:type="continuationSeparator" w:id="0">
    <w:p w14:paraId="78B2DCDD" w14:textId="77777777" w:rsidR="00691399" w:rsidRDefault="006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B2A" w14:textId="77777777" w:rsidR="00691399" w:rsidRDefault="00691399">
      <w:r>
        <w:separator/>
      </w:r>
    </w:p>
  </w:footnote>
  <w:footnote w:type="continuationSeparator" w:id="0">
    <w:p w14:paraId="03BFF08E" w14:textId="77777777" w:rsidR="00691399" w:rsidRDefault="0069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8"/>
    <w:rsid w:val="000074AA"/>
    <w:rsid w:val="00020102"/>
    <w:rsid w:val="00020118"/>
    <w:rsid w:val="00094C3B"/>
    <w:rsid w:val="000B5F8E"/>
    <w:rsid w:val="00102022"/>
    <w:rsid w:val="00111C9D"/>
    <w:rsid w:val="00115170"/>
    <w:rsid w:val="00120828"/>
    <w:rsid w:val="00127993"/>
    <w:rsid w:val="00170251"/>
    <w:rsid w:val="00174BD4"/>
    <w:rsid w:val="00191C2B"/>
    <w:rsid w:val="001C3E87"/>
    <w:rsid w:val="001D4A1E"/>
    <w:rsid w:val="001E0253"/>
    <w:rsid w:val="001E0C04"/>
    <w:rsid w:val="00216F55"/>
    <w:rsid w:val="00265701"/>
    <w:rsid w:val="00267E4C"/>
    <w:rsid w:val="00287219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F0D4C"/>
    <w:rsid w:val="00571E12"/>
    <w:rsid w:val="005A52B2"/>
    <w:rsid w:val="005C7290"/>
    <w:rsid w:val="005F2CE6"/>
    <w:rsid w:val="00600E55"/>
    <w:rsid w:val="006462C8"/>
    <w:rsid w:val="00652CAC"/>
    <w:rsid w:val="00685A22"/>
    <w:rsid w:val="00690FCB"/>
    <w:rsid w:val="00691399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74150"/>
    <w:rsid w:val="007C594C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714FA"/>
    <w:rsid w:val="009872AC"/>
    <w:rsid w:val="009A338A"/>
    <w:rsid w:val="009B59EE"/>
    <w:rsid w:val="009E7BD3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406F"/>
    <w:rsid w:val="00BC4F77"/>
    <w:rsid w:val="00C4334A"/>
    <w:rsid w:val="00C54029"/>
    <w:rsid w:val="00C81BAC"/>
    <w:rsid w:val="00CC2527"/>
    <w:rsid w:val="00D06A14"/>
    <w:rsid w:val="00D37A2F"/>
    <w:rsid w:val="00D455E4"/>
    <w:rsid w:val="00D8332B"/>
    <w:rsid w:val="00D948C6"/>
    <w:rsid w:val="00DD13AA"/>
    <w:rsid w:val="00E05AD1"/>
    <w:rsid w:val="00E15D2E"/>
    <w:rsid w:val="00E34DC9"/>
    <w:rsid w:val="00E53FD0"/>
    <w:rsid w:val="00E70696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D5C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CF72-1A53-4B04-BC2E-546F8CA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</Template>
  <TotalTime>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IMS</dc:creator>
  <cp:lastModifiedBy>JIPT</cp:lastModifiedBy>
  <cp:revision>5</cp:revision>
  <cp:lastPrinted>2017-09-25T07:55:00Z</cp:lastPrinted>
  <dcterms:created xsi:type="dcterms:W3CDTF">2021-05-17T08:46:00Z</dcterms:created>
  <dcterms:modified xsi:type="dcterms:W3CDTF">2022-01-31T01:24:00Z</dcterms:modified>
</cp:coreProperties>
</file>