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A5E2" w14:textId="77777777" w:rsidR="00877E5C" w:rsidRDefault="00877E5C">
      <w:pPr>
        <w:jc w:val="center"/>
        <w:rPr>
          <w:rFonts w:eastAsia="HG丸ｺﾞｼｯｸM-PRO"/>
          <w:b/>
          <w:bCs/>
          <w:sz w:val="36"/>
        </w:rPr>
      </w:pPr>
      <w:r w:rsidRPr="00A83368">
        <w:rPr>
          <w:rFonts w:eastAsia="HG丸ｺﾞｼｯｸM-PRO" w:hint="eastAsia"/>
          <w:b/>
          <w:bCs/>
          <w:spacing w:val="42"/>
          <w:w w:val="80"/>
          <w:kern w:val="0"/>
          <w:sz w:val="36"/>
          <w:shd w:val="solid" w:color="000000" w:fill="000000"/>
          <w:fitText w:val="3150" w:id="-1674846207"/>
        </w:rPr>
        <w:t xml:space="preserve"> </w:t>
      </w:r>
      <w:r w:rsidRPr="00A83368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研修生登録</w:t>
      </w:r>
      <w:r w:rsidR="00120828" w:rsidRPr="00A83368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申込</w:t>
      </w:r>
      <w:r w:rsidRPr="00A83368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書</w:t>
      </w:r>
      <w:r w:rsidRPr="00A83368">
        <w:rPr>
          <w:rFonts w:eastAsia="HG丸ｺﾞｼｯｸM-PRO" w:hint="eastAsia"/>
          <w:b/>
          <w:bCs/>
          <w:spacing w:val="14"/>
          <w:w w:val="80"/>
          <w:kern w:val="0"/>
          <w:sz w:val="36"/>
          <w:shd w:val="solid" w:color="000000" w:fill="000000"/>
          <w:fitText w:val="3150" w:id="-1674846207"/>
        </w:rPr>
        <w:t xml:space="preserve"> </w:t>
      </w:r>
    </w:p>
    <w:tbl>
      <w:tblPr>
        <w:tblW w:w="9781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075"/>
        <w:gridCol w:w="71"/>
        <w:gridCol w:w="521"/>
        <w:gridCol w:w="938"/>
        <w:gridCol w:w="418"/>
        <w:gridCol w:w="209"/>
        <w:gridCol w:w="111"/>
        <w:gridCol w:w="88"/>
        <w:gridCol w:w="116"/>
        <w:gridCol w:w="31"/>
        <w:gridCol w:w="332"/>
        <w:gridCol w:w="85"/>
        <w:gridCol w:w="57"/>
        <w:gridCol w:w="122"/>
        <w:gridCol w:w="7"/>
        <w:gridCol w:w="23"/>
        <w:gridCol w:w="360"/>
        <w:gridCol w:w="416"/>
        <w:gridCol w:w="206"/>
        <w:gridCol w:w="31"/>
        <w:gridCol w:w="111"/>
        <w:gridCol w:w="409"/>
        <w:gridCol w:w="315"/>
        <w:gridCol w:w="56"/>
        <w:gridCol w:w="70"/>
        <w:gridCol w:w="1058"/>
        <w:gridCol w:w="79"/>
        <w:gridCol w:w="1015"/>
      </w:tblGrid>
      <w:tr w:rsidR="00877E5C" w:rsidRPr="00170251" w14:paraId="01F04E54" w14:textId="77777777" w:rsidTr="00CC2527">
        <w:trPr>
          <w:cantSplit/>
          <w:trHeight w:val="304"/>
        </w:trPr>
        <w:tc>
          <w:tcPr>
            <w:tcW w:w="25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9DBCB55" w14:textId="77777777" w:rsidR="00877E5C" w:rsidRPr="00170251" w:rsidRDefault="00877E5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申請者情報</w:t>
            </w:r>
          </w:p>
        </w:tc>
        <w:tc>
          <w:tcPr>
            <w:tcW w:w="250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145BDD" w14:textId="77777777" w:rsidR="00877E5C" w:rsidRPr="00170251" w:rsidRDefault="00877E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14FAEA" w14:textId="77777777" w:rsidR="00877E5C" w:rsidRPr="00170251" w:rsidRDefault="00877E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EA9D60" w14:textId="77777777" w:rsidR="00877E5C" w:rsidRPr="00170251" w:rsidRDefault="00877E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A458D1" w14:textId="77777777" w:rsidR="00877E5C" w:rsidRPr="00170251" w:rsidRDefault="00877E5C">
            <w:pPr>
              <w:pStyle w:val="1"/>
              <w:spacing w:beforeLines="0" w:afterLines="0"/>
              <w:rPr>
                <w:rFonts w:eastAsia="HG丸ｺﾞｼｯｸM-PRO" w:hAnsi="HG丸ｺﾞｼｯｸM-PRO"/>
              </w:rPr>
            </w:pPr>
          </w:p>
        </w:tc>
      </w:tr>
      <w:tr w:rsidR="00C81BAC" w:rsidRPr="00170251" w14:paraId="639E6BB4" w14:textId="77777777" w:rsidTr="00CC2527">
        <w:trPr>
          <w:cantSplit/>
          <w:trHeight w:val="285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F99E7D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pacing w:val="430"/>
                <w:kern w:val="0"/>
                <w:sz w:val="20"/>
                <w:szCs w:val="18"/>
                <w:fitText w:val="1260" w:id="-1674850047"/>
              </w:rPr>
              <w:t>氏</w:t>
            </w: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74850047"/>
              </w:rPr>
              <w:t>名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5422788" w14:textId="77777777" w:rsidR="00C81BAC" w:rsidRPr="00CC2527" w:rsidRDefault="00C81BAC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漢　字</w:t>
            </w:r>
          </w:p>
          <w:p w14:paraId="65F38291" w14:textId="77777777" w:rsidR="00C81BAC" w:rsidRPr="00170251" w:rsidRDefault="001E0253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英語表記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9E4DFAC" w14:textId="77777777" w:rsidR="00C81BAC" w:rsidRPr="00CC2527" w:rsidRDefault="00C81BAC" w:rsidP="00B05E91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Cs w:val="16"/>
              </w:rPr>
            </w:pP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FORMTEXT </w:instrTex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</w:p>
          <w:bookmarkEnd w:id="0"/>
          <w:p w14:paraId="6C65B202" w14:textId="69526273" w:rsidR="00C81BAC" w:rsidRPr="00170251" w:rsidRDefault="00C81BAC" w:rsidP="00E76304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4"/>
              </w:rPr>
            </w:pP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FORMTEXT </w:instrTex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122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6ADF7B" w14:textId="77777777" w:rsidR="00C81BAC" w:rsidRPr="00170251" w:rsidRDefault="00C81BAC">
            <w:pPr>
              <w:ind w:rightChars="2" w:right="4"/>
              <w:rPr>
                <w:rFonts w:ascii="HG丸ｺﾞｼｯｸM-PRO" w:eastAsia="HG丸ｺﾞｼｯｸM-PRO" w:hAnsi="HG丸ｺﾞｼｯｸM-PRO"/>
                <w:sz w:val="18"/>
              </w:rPr>
            </w:pPr>
            <w:r w:rsidRPr="00691399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18"/>
                <w:fitText w:val="630" w:id="-1681108735"/>
              </w:rPr>
              <w:t>生年月</w:t>
            </w:r>
            <w:r w:rsidRPr="00691399">
              <w:rPr>
                <w:rFonts w:ascii="HG丸ｺﾞｼｯｸM-PRO" w:eastAsia="HG丸ｺﾞｼｯｸM-PRO" w:hAnsi="HG丸ｺﾞｼｯｸM-PRO" w:hint="eastAsia"/>
                <w:spacing w:val="2"/>
                <w:w w:val="87"/>
                <w:kern w:val="0"/>
                <w:sz w:val="18"/>
                <w:fitText w:val="630" w:id="-1681108735"/>
              </w:rPr>
              <w:t>日</w:t>
            </w:r>
          </w:p>
        </w:tc>
        <w:tc>
          <w:tcPr>
            <w:tcW w:w="3766" w:type="dxa"/>
            <w:gridSpan w:val="11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C22C3" w14:textId="77777777" w:rsidR="00C81BAC" w:rsidRPr="00170251" w:rsidRDefault="00C81BAC">
            <w:pPr>
              <w:ind w:leftChars="-47" w:rightChars="-60" w:right="-126" w:hangingChars="47" w:hanging="9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 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3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日生(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4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歳)</w:t>
            </w:r>
          </w:p>
        </w:tc>
      </w:tr>
      <w:tr w:rsidR="00C81BAC" w:rsidRPr="00170251" w14:paraId="5E26428E" w14:textId="77777777" w:rsidTr="00CC2527">
        <w:trPr>
          <w:cantSplit/>
          <w:trHeight w:val="283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96C290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5B2F6E9" w14:textId="77777777" w:rsidR="00C81BAC" w:rsidRPr="00170251" w:rsidRDefault="00C81BAC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6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DB7385D" w14:textId="77777777" w:rsidR="00C81BAC" w:rsidRPr="00170251" w:rsidRDefault="00C81BAC" w:rsidP="00B05E91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A1AF5" w14:textId="77777777" w:rsidR="00C81BAC" w:rsidRPr="00170251" w:rsidRDefault="00C81BA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性別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DE8F44E" w14:textId="77777777" w:rsidR="00C81BAC" w:rsidRPr="00170251" w:rsidRDefault="00C81BAC" w:rsidP="00C81BA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男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女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F1433A" w14:textId="77777777" w:rsidR="00C81BAC" w:rsidRPr="00170251" w:rsidRDefault="00C81BAC" w:rsidP="007C594C">
            <w:pPr>
              <w:wordWrap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fitText w:val="630" w:id="-1681108734"/>
              </w:rPr>
              <w:t>出生地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D01AE" w14:textId="343529A9" w:rsidR="00C81BAC" w:rsidRPr="00170251" w:rsidRDefault="00C81BAC" w:rsidP="00CC2527">
            <w:pPr>
              <w:wordWrap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instrText xml:space="preserve"> FORMTEXT </w:instrTex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fldChar w:fldCharType="separate"/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fldChar w:fldCharType="end"/>
            </w:r>
            <w:r w:rsidR="00CC2527" w:rsidRPr="00CC252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市区町村まで</w:t>
            </w:r>
          </w:p>
        </w:tc>
      </w:tr>
      <w:tr w:rsidR="00C81BAC" w:rsidRPr="00170251" w14:paraId="6D5D363B" w14:textId="77777777" w:rsidTr="00CC2527">
        <w:trPr>
          <w:cantSplit/>
          <w:trHeight w:val="287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353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C1ED03" w14:textId="77777777" w:rsidR="00C81BAC" w:rsidRPr="00170251" w:rsidRDefault="00C81BAC" w:rsidP="00C81BAC">
            <w:pPr>
              <w:tabs>
                <w:tab w:val="left" w:pos="420"/>
              </w:tabs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81A6" w14:textId="77777777" w:rsidR="00C81BAC" w:rsidRPr="00170251" w:rsidRDefault="00C81BAC" w:rsidP="00C81BAC">
            <w:pPr>
              <w:tabs>
                <w:tab w:val="left" w:pos="420"/>
              </w:tabs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987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0BD5B" w14:textId="77777777" w:rsidR="00C81BAC" w:rsidRPr="00170251" w:rsidRDefault="00C81BAC" w:rsidP="00C81BA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sz w:val="18"/>
              </w:rPr>
            </w:r>
            <w:r w:rsidR="00A83368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未婚　　　</w:t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sz w:val="18"/>
              </w:rPr>
            </w:r>
            <w:r w:rsidR="00A83368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既婚　　　</w:t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sz w:val="18"/>
              </w:rPr>
            </w:r>
            <w:r w:rsidR="00A83368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離婚　　　</w:t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sz w:val="18"/>
              </w:rPr>
            </w:r>
            <w:r w:rsidR="00A83368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死別</w:t>
            </w:r>
          </w:p>
        </w:tc>
      </w:tr>
      <w:tr w:rsidR="00C81BAC" w:rsidRPr="00170251" w14:paraId="50E03D61" w14:textId="77777777" w:rsidTr="00CC2527">
        <w:trPr>
          <w:cantSplit/>
          <w:trHeight w:val="394"/>
        </w:trPr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5E09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691399">
              <w:rPr>
                <w:rFonts w:ascii="HG丸ｺﾞｼｯｸM-PRO" w:eastAsia="HG丸ｺﾞｼｯｸM-PRO" w:hAnsi="HG丸ｺﾞｼｯｸM-PRO" w:hint="eastAsia"/>
                <w:spacing w:val="430"/>
                <w:kern w:val="0"/>
                <w:sz w:val="20"/>
                <w:szCs w:val="18"/>
                <w:fitText w:val="1260" w:id="-1682712320"/>
              </w:rPr>
              <w:t>職</w:t>
            </w:r>
            <w:r w:rsidRPr="0069139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82712320"/>
              </w:rPr>
              <w:t>種</w:t>
            </w:r>
          </w:p>
        </w:tc>
        <w:tc>
          <w:tcPr>
            <w:tcW w:w="33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48A0" w14:textId="77777777" w:rsidR="00C81BAC" w:rsidRPr="00C4334A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</w:pP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instrText xml:space="preserve"> FORMTEXT </w:instrTex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fldChar w:fldCharType="separate"/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652" w:type="dxa"/>
            <w:gridSpan w:val="5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228F54C" w14:textId="77777777"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英語</w:t>
            </w:r>
          </w:p>
          <w:p w14:paraId="48572FEA" w14:textId="77777777"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能力</w:t>
            </w:r>
          </w:p>
        </w:tc>
        <w:tc>
          <w:tcPr>
            <w:tcW w:w="4335" w:type="dxa"/>
            <w:gridSpan w:val="16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3D5EC8A" w14:textId="77777777" w:rsidR="0092541C" w:rsidRPr="00170251" w:rsidRDefault="00C81BAC" w:rsidP="00B77D11">
            <w:pPr>
              <w:spacing w:beforeLines="20" w:before="76" w:afterLines="20" w:after="76"/>
              <w:ind w:leftChars="-47" w:left="-99"/>
              <w:rPr>
                <w:rFonts w:ascii="HG丸ｺﾞｼｯｸM-PRO" w:eastAsia="HG丸ｺﾞｼｯｸM-PRO" w:hAnsi="HG丸ｺﾞｼｯｸM-PRO"/>
                <w:i/>
                <w:iCs/>
                <w:sz w:val="15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*TOEIC</w:t>
            </w:r>
            <w:r w:rsidR="00B77D11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、TOEFL、IELTS、Cambridge Exam、CEFRのみ利用可能</w:t>
            </w:r>
            <w:r w:rsidR="001E0253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（3年以内）</w:t>
            </w:r>
            <w:r w:rsidR="00B77D11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。</w:t>
            </w:r>
          </w:p>
        </w:tc>
      </w:tr>
      <w:tr w:rsidR="00C81BAC" w:rsidRPr="00170251" w14:paraId="49A15177" w14:textId="77777777" w:rsidTr="00CC2527">
        <w:trPr>
          <w:cantSplit/>
          <w:trHeight w:val="246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9F8482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691399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0"/>
                <w:szCs w:val="18"/>
                <w:fitText w:val="1260" w:id="-1682712319"/>
              </w:rPr>
              <w:t>現住</w:t>
            </w:r>
            <w:r w:rsidRPr="0069139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82712319"/>
              </w:rPr>
              <w:t>所</w:t>
            </w:r>
          </w:p>
        </w:tc>
        <w:tc>
          <w:tcPr>
            <w:tcW w:w="3343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B5A01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5"/>
          </w:p>
        </w:tc>
        <w:tc>
          <w:tcPr>
            <w:tcW w:w="6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A8859F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6F1AF382" w14:textId="77777777" w:rsidR="00C81BAC" w:rsidRPr="00170251" w:rsidRDefault="00C81BAC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試験名</w:t>
            </w:r>
          </w:p>
        </w:tc>
        <w:tc>
          <w:tcPr>
            <w:tcW w:w="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CBEC1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6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EEE1F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スコア等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171E66A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7"/>
          </w:p>
        </w:tc>
      </w:tr>
      <w:tr w:rsidR="00C81BAC" w:rsidRPr="00170251" w14:paraId="7515FA99" w14:textId="77777777" w:rsidTr="00CC2527">
        <w:trPr>
          <w:cantSplit/>
          <w:trHeight w:val="272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BF1DB8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8330" w:type="dxa"/>
            <w:gridSpan w:val="28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AE3ED5D" w14:textId="77777777" w:rsidR="00C81BAC" w:rsidRPr="00174BD4" w:rsidRDefault="00C81BAC" w:rsidP="00174BD4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4BD4">
              <w:rPr>
                <w:rFonts w:ascii="HG丸ｺﾞｼｯｸM-PRO" w:eastAsia="HG丸ｺﾞｼｯｸM-PRO" w:hAnsi="HG丸ｺﾞｼｯｸM-PR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74BD4">
              <w:rPr>
                <w:rFonts w:ascii="HG丸ｺﾞｼｯｸM-PRO" w:eastAsia="HG丸ｺﾞｼｯｸM-PRO" w:hAnsi="HG丸ｺﾞｼｯｸM-PRO"/>
                <w:sz w:val="20"/>
              </w:rPr>
              <w:instrText xml:space="preserve"> FORMTEXT </w:instrTex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bookmarkEnd w:id="8"/>
          </w:p>
        </w:tc>
      </w:tr>
      <w:tr w:rsidR="00C81BAC" w:rsidRPr="00170251" w14:paraId="10A87225" w14:textId="77777777" w:rsidTr="00CC2527">
        <w:trPr>
          <w:cantSplit/>
          <w:trHeight w:val="353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14:paraId="673BBC69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0"/>
                <w:szCs w:val="18"/>
                <w:fitText w:val="1260" w:id="-1682712318"/>
              </w:rPr>
              <w:t>連絡</w:t>
            </w: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82712318"/>
              </w:rPr>
              <w:t>先</w:t>
            </w:r>
          </w:p>
          <w:p w14:paraId="79B7F9A8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</w:rPr>
              <w:t>（渡米まで）</w:t>
            </w:r>
          </w:p>
        </w:tc>
        <w:tc>
          <w:tcPr>
            <w:tcW w:w="10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1F1A95B" w14:textId="77777777" w:rsidR="00C81BAC" w:rsidRPr="00170251" w:rsidRDefault="00C81BAC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/>
                <w:sz w:val="16"/>
              </w:rPr>
              <w:t>E-mail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渡米前</w:t>
            </w:r>
          </w:p>
        </w:tc>
        <w:tc>
          <w:tcPr>
            <w:tcW w:w="2835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ABD55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276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E4557" w14:textId="77777777" w:rsidR="00C81BAC" w:rsidRPr="00170251" w:rsidRDefault="00C81BAC" w:rsidP="00B87758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/>
                <w:sz w:val="16"/>
              </w:rPr>
              <w:t>E-mail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渡米後</w:t>
            </w:r>
          </w:p>
        </w:tc>
        <w:tc>
          <w:tcPr>
            <w:tcW w:w="3144" w:type="dxa"/>
            <w:gridSpan w:val="9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F6DDD0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0"/>
          </w:p>
        </w:tc>
      </w:tr>
      <w:tr w:rsidR="00C81BAC" w:rsidRPr="00170251" w14:paraId="73590CCC" w14:textId="77777777" w:rsidTr="00CC2527">
        <w:trPr>
          <w:cantSplit/>
          <w:trHeight w:val="350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292FB967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87498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TEL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(自宅)</w:t>
            </w:r>
          </w:p>
        </w:tc>
        <w:tc>
          <w:tcPr>
            <w:tcW w:w="7255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CDAC55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C81BAC" w:rsidRPr="00170251" w14:paraId="783892A7" w14:textId="77777777" w:rsidTr="00CC2527">
        <w:trPr>
          <w:cantSplit/>
          <w:trHeight w:val="350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3A4CD8BC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3023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236A0E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昼間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〔10:00-17:00〕</w:t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の連絡先</w:t>
            </w:r>
          </w:p>
        </w:tc>
        <w:tc>
          <w:tcPr>
            <w:tcW w:w="5307" w:type="dxa"/>
            <w:gridSpan w:val="2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8790C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1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3"/>
          </w:p>
        </w:tc>
      </w:tr>
      <w:tr w:rsidR="00D455E4" w:rsidRPr="00170251" w14:paraId="60BEC045" w14:textId="77777777" w:rsidTr="00CC2527">
        <w:trPr>
          <w:cantSplit/>
          <w:trHeight w:val="127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14:paraId="2D5F13F2" w14:textId="77777777" w:rsidR="00D455E4" w:rsidRPr="00CC2527" w:rsidRDefault="00D455E4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pacing w:val="32"/>
                <w:kern w:val="0"/>
                <w:sz w:val="20"/>
                <w:szCs w:val="18"/>
                <w:fitText w:val="1260" w:id="-1682712317"/>
              </w:rPr>
              <w:t>緊急連絡</w:t>
            </w:r>
            <w:r w:rsidRPr="00CC2527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18"/>
                <w:fitText w:val="1260" w:id="-1682712317"/>
              </w:rPr>
              <w:t>先</w:t>
            </w:r>
          </w:p>
          <w:p w14:paraId="338CE762" w14:textId="77777777" w:rsidR="00D455E4" w:rsidRPr="00CC2527" w:rsidRDefault="00D455E4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</w:rPr>
              <w:t>（日本国内）</w:t>
            </w:r>
          </w:p>
        </w:tc>
        <w:tc>
          <w:tcPr>
            <w:tcW w:w="1075" w:type="dxa"/>
            <w:vMerge w:val="restart"/>
            <w:tcBorders>
              <w:right w:val="dotted" w:sz="4" w:space="0" w:color="auto"/>
            </w:tcBorders>
            <w:vAlign w:val="center"/>
          </w:tcPr>
          <w:p w14:paraId="3F95647B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氏　名</w:t>
            </w:r>
          </w:p>
        </w:tc>
        <w:tc>
          <w:tcPr>
            <w:tcW w:w="2472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CA044" w14:textId="77777777" w:rsidR="00D455E4" w:rsidRPr="00170251" w:rsidRDefault="001E0253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1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2"/>
              </w:rPr>
              <w:t>ローマ字</w:t>
            </w:r>
            <w:r w:rsidR="00D455E4" w:rsidRPr="00170251">
              <w:rPr>
                <w:rFonts w:ascii="HG丸ｺﾞｼｯｸM-PRO" w:eastAsia="HG丸ｺﾞｼｯｸM-PRO" w:hAnsi="HG丸ｺﾞｼｯｸM-PRO" w:hint="eastAsia"/>
                <w:sz w:val="10"/>
              </w:rPr>
              <w:t xml:space="preserve">　</w: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4" w:name="テキスト2"/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instrText xml:space="preserve"> </w:instrText>
            </w:r>
            <w:r w:rsidR="00D455E4" w:rsidRPr="00170251">
              <w:rPr>
                <w:rFonts w:ascii="HG丸ｺﾞｼｯｸM-PRO" w:eastAsia="HG丸ｺﾞｼｯｸM-PRO" w:hAnsi="HG丸ｺﾞｼｯｸM-PRO" w:hint="eastAsia"/>
                <w:sz w:val="10"/>
              </w:rPr>
              <w:instrText>FORMTEXT</w:instrTex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instrText xml:space="preserve"> </w:instrTex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separate"/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end"/>
            </w:r>
            <w:bookmarkEnd w:id="14"/>
          </w:p>
        </w:tc>
        <w:tc>
          <w:tcPr>
            <w:tcW w:w="627" w:type="dxa"/>
            <w:gridSpan w:val="5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DDD4BE2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続柄</w:t>
            </w:r>
          </w:p>
        </w:tc>
        <w:tc>
          <w:tcPr>
            <w:tcW w:w="1043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DB50E9E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5"/>
          </w:p>
        </w:tc>
        <w:tc>
          <w:tcPr>
            <w:tcW w:w="83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EA46F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</w:p>
        </w:tc>
        <w:tc>
          <w:tcPr>
            <w:tcW w:w="2278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4F6F26B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D455E4" w:rsidRPr="00170251" w14:paraId="39109F0E" w14:textId="77777777" w:rsidTr="00CC2527">
        <w:trPr>
          <w:cantSplit/>
          <w:trHeight w:val="322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10E30943" w14:textId="77777777"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075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0E6FBEB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47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B697E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6"/>
          </w:p>
        </w:tc>
        <w:tc>
          <w:tcPr>
            <w:tcW w:w="627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B022F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3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F7EC4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F202A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E-mail</w:t>
            </w:r>
          </w:p>
        </w:tc>
        <w:tc>
          <w:tcPr>
            <w:tcW w:w="2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631A196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D455E4" w:rsidRPr="00170251" w14:paraId="68D3E77E" w14:textId="77777777" w:rsidTr="00CC2527">
        <w:trPr>
          <w:cantSplit/>
          <w:trHeight w:val="327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4DB2B254" w14:textId="77777777"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701CFA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住　所</w:t>
            </w:r>
          </w:p>
        </w:tc>
        <w:tc>
          <w:tcPr>
            <w:tcW w:w="7255" w:type="dxa"/>
            <w:gridSpan w:val="27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7148233" w14:textId="77777777" w:rsidR="00D455E4" w:rsidRPr="00170251" w:rsidRDefault="00D455E4" w:rsidP="00C81BAC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7"/>
          </w:p>
        </w:tc>
      </w:tr>
      <w:tr w:rsidR="00D455E4" w:rsidRPr="00170251" w14:paraId="384CD08A" w14:textId="77777777" w:rsidTr="00CC2527">
        <w:trPr>
          <w:cantSplit/>
          <w:trHeight w:val="322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64CE7A" w14:textId="77777777"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5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A51E1E8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55" w:type="dxa"/>
            <w:gridSpan w:val="27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454FA" w14:textId="77777777" w:rsidR="00D455E4" w:rsidRPr="00170251" w:rsidRDefault="00D455E4" w:rsidP="00C81BAC">
            <w:pPr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8"/>
          </w:p>
        </w:tc>
      </w:tr>
      <w:tr w:rsidR="00C81BAC" w:rsidRPr="00170251" w14:paraId="55B5661E" w14:textId="77777777" w:rsidTr="00CC2527">
        <w:trPr>
          <w:cantSplit/>
          <w:trHeight w:val="50"/>
        </w:trPr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E9102D" w14:textId="77777777" w:rsidR="00C81BAC" w:rsidRPr="00170251" w:rsidRDefault="00C81BAC" w:rsidP="00C81BAC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1E8A95" w14:textId="77777777" w:rsidR="00C81BAC" w:rsidRPr="00170251" w:rsidRDefault="00C81BAC" w:rsidP="00C81BAC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55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B72FE5" w14:textId="77777777" w:rsidR="00C81BAC" w:rsidRPr="00170251" w:rsidRDefault="00C81BAC" w:rsidP="00C81BAC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1BAC" w:rsidRPr="00170251" w14:paraId="5CCE2204" w14:textId="77777777" w:rsidTr="00CC2527">
        <w:trPr>
          <w:cantSplit/>
          <w:trHeight w:val="246"/>
        </w:trPr>
        <w:tc>
          <w:tcPr>
            <w:tcW w:w="2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2B1B658A" w14:textId="77777777" w:rsidR="00C81BAC" w:rsidRPr="00170251" w:rsidRDefault="00C81BAC" w:rsidP="00C81BA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研修について</w:t>
            </w:r>
          </w:p>
        </w:tc>
        <w:tc>
          <w:tcPr>
            <w:tcW w:w="7255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133466" w14:textId="77777777" w:rsidR="00C81BAC" w:rsidRPr="00170251" w:rsidRDefault="00C81BAC" w:rsidP="00C81B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1BAC" w:rsidRPr="00170251" w14:paraId="38AF8908" w14:textId="77777777" w:rsidTr="00CC2527">
        <w:trPr>
          <w:cantSplit/>
          <w:trHeight w:val="341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FBE20C" w14:textId="77777777" w:rsidR="00C81BAC" w:rsidRPr="00170251" w:rsidRDefault="00C81BAC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6"/>
              </w:rPr>
              <w:t>研修先名</w:t>
            </w:r>
            <w:r w:rsidRPr="0012082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1682712316"/>
              </w:rPr>
              <w:t>称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1BC418" w14:textId="77777777" w:rsidR="00C81BAC" w:rsidRPr="00170251" w:rsidRDefault="00C81BAC" w:rsidP="00C81BAC">
            <w:pPr>
              <w:spacing w:beforeLines="10" w:before="38" w:afterLines="10" w:after="3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英　語：</w:t>
            </w:r>
          </w:p>
        </w:tc>
        <w:tc>
          <w:tcPr>
            <w:tcW w:w="5103" w:type="dxa"/>
            <w:gridSpan w:val="2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AF8D" w14:textId="77777777" w:rsidR="00C81BAC" w:rsidRPr="00170251" w:rsidRDefault="00C81BAC" w:rsidP="00C81BAC">
            <w:pPr>
              <w:spacing w:beforeLines="10" w:before="38" w:afterLines="10" w:after="38"/>
              <w:ind w:firstLineChars="100" w:firstLine="211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9"/>
          </w:p>
        </w:tc>
        <w:tc>
          <w:tcPr>
            <w:tcW w:w="215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E17E19" w14:textId="77777777" w:rsidR="00C81BAC" w:rsidRPr="00170251" w:rsidRDefault="00C81BAC" w:rsidP="00C81BAC">
            <w:pPr>
              <w:spacing w:beforeLines="10" w:before="38" w:afterLines="10" w:after="38" w:line="360" w:lineRule="auto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所在地(州･都市名)</w:t>
            </w:r>
          </w:p>
        </w:tc>
      </w:tr>
      <w:tr w:rsidR="005F2CE6" w:rsidRPr="00170251" w14:paraId="0EA8E6D3" w14:textId="77777777" w:rsidTr="00AD0553">
        <w:trPr>
          <w:cantSplit/>
          <w:trHeight w:val="371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14:paraId="4128CCCD" w14:textId="77777777" w:rsidR="005F2CE6" w:rsidRPr="00170251" w:rsidRDefault="005F2CE6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3A140D">
              <w:rPr>
                <w:rFonts w:ascii="HG丸ｺﾞｼｯｸM-PRO" w:eastAsia="HG丸ｺﾞｼｯｸM-PRO" w:hAnsi="HG丸ｺﾞｼｯｸM-PRO" w:hint="eastAsia"/>
                <w:kern w:val="0"/>
                <w:fitText w:val="1260" w:id="-1682712315"/>
              </w:rPr>
              <w:t>研修希望期間</w:t>
            </w:r>
          </w:p>
        </w:tc>
        <w:tc>
          <w:tcPr>
            <w:tcW w:w="1667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545A698" w14:textId="77777777" w:rsidR="005F2CE6" w:rsidRPr="00170251" w:rsidRDefault="005F2CE6" w:rsidP="00C81BAC">
            <w:pPr>
              <w:spacing w:beforeLines="10" w:before="38" w:afterLines="10" w:after="38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0"/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ヶ月</w:t>
            </w:r>
          </w:p>
        </w:tc>
        <w:tc>
          <w:tcPr>
            <w:tcW w:w="156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14F20D" w14:textId="77777777" w:rsidR="005F2CE6" w:rsidRPr="00170251" w:rsidRDefault="005F2CE6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希望開始時期</w:t>
            </w:r>
          </w:p>
        </w:tc>
        <w:tc>
          <w:tcPr>
            <w:tcW w:w="2946" w:type="dxa"/>
            <w:gridSpan w:val="19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F2" w14:textId="77777777" w:rsidR="005F2CE6" w:rsidRPr="00170251" w:rsidRDefault="005F2CE6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1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2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3DE6E" w14:textId="77777777" w:rsidR="005F2CE6" w:rsidRPr="00170251" w:rsidRDefault="005F2CE6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3"/>
          </w:p>
        </w:tc>
      </w:tr>
      <w:tr w:rsidR="005F2CE6" w:rsidRPr="00170251" w14:paraId="47D006F4" w14:textId="77777777" w:rsidTr="00C5281B">
        <w:trPr>
          <w:cantSplit/>
          <w:trHeight w:val="371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149EB3" w14:textId="77777777" w:rsidR="005F2CE6" w:rsidRPr="003A140D" w:rsidRDefault="005F2CE6" w:rsidP="005F2CE6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330" w:type="dxa"/>
            <w:gridSpan w:val="2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4316D7" w14:textId="17603CE0" w:rsidR="005F2CE6" w:rsidRPr="00170251" w:rsidRDefault="005F2CE6" w:rsidP="005F2CE6">
            <w:pPr>
              <w:spacing w:beforeLines="20" w:before="76" w:afterLines="20" w:after="76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この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3年間以内、</w:t>
            </w:r>
            <w:r w:rsidR="00A7507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研修先</w:t>
            </w:r>
            <w:r w:rsidR="00767ADF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は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C</w:t>
            </w:r>
            <w:r w:rsidRPr="00C4334A">
              <w:rPr>
                <w:rFonts w:ascii="HG丸ｺﾞｼｯｸM-PRO" w:eastAsia="HG丸ｺﾞｼｯｸM-PRO" w:hAnsi="HG丸ｺﾞｼｯｸM-PRO"/>
                <w:noProof/>
                <w:sz w:val="18"/>
                <w:szCs w:val="16"/>
              </w:rPr>
              <w:t>ultural Vistas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を通じて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J-1ビザ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申請がありますか。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  <w:r w:rsidRPr="00C4334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有　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  <w:r w:rsidRPr="00C4334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無</w:t>
            </w:r>
          </w:p>
        </w:tc>
      </w:tr>
      <w:tr w:rsidR="005F2CE6" w:rsidRPr="00170251" w14:paraId="6DCDD834" w14:textId="77777777" w:rsidTr="00D455E4">
        <w:trPr>
          <w:cantSplit/>
          <w:trHeight w:val="493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ABDD5C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-1682712314"/>
              </w:rPr>
              <w:t>研修</w:t>
            </w: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4"/>
              </w:rPr>
              <w:t>の</w:t>
            </w:r>
          </w:p>
          <w:p w14:paraId="5C57C872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3"/>
              </w:rPr>
              <w:t>目的・内</w:t>
            </w:r>
            <w:r w:rsidRPr="0012082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1682712313"/>
              </w:rPr>
              <w:t>容</w:t>
            </w:r>
          </w:p>
        </w:tc>
        <w:tc>
          <w:tcPr>
            <w:tcW w:w="8330" w:type="dxa"/>
            <w:gridSpan w:val="2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B195D5" w14:textId="77777777" w:rsidR="005F2CE6" w:rsidRPr="00C4334A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end"/>
            </w:r>
            <w:bookmarkEnd w:id="24"/>
          </w:p>
        </w:tc>
      </w:tr>
      <w:tr w:rsidR="005F2CE6" w:rsidRPr="00170251" w14:paraId="4E7AC4A6" w14:textId="77777777" w:rsidTr="00D455E4">
        <w:trPr>
          <w:cantSplit/>
          <w:trHeight w:val="307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EC3C34" w14:textId="77777777" w:rsidR="005F2CE6" w:rsidRPr="00170251" w:rsidRDefault="005F2CE6" w:rsidP="005F2CE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30" w:type="dxa"/>
            <w:gridSpan w:val="2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CE4D5D" w14:textId="77777777" w:rsidR="005F2CE6" w:rsidRPr="00170251" w:rsidRDefault="005F2CE6" w:rsidP="005F2CE6">
            <w:pPr>
              <w:spacing w:afterLines="20" w:after="76"/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（研修予定の職種・業種についても記載のこと）</w:t>
            </w:r>
          </w:p>
        </w:tc>
      </w:tr>
      <w:tr w:rsidR="005F2CE6" w:rsidRPr="00170251" w14:paraId="0CB4A78D" w14:textId="77777777" w:rsidTr="00D455E4">
        <w:trPr>
          <w:cantSplit/>
          <w:trHeight w:val="307"/>
        </w:trPr>
        <w:tc>
          <w:tcPr>
            <w:tcW w:w="9781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6D6E24E" w14:textId="77777777" w:rsidR="005F2CE6" w:rsidRPr="00170251" w:rsidRDefault="005F2CE6" w:rsidP="005F2C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↓</w:t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企業からの派遣の方は下記にもご記入ください。</w:t>
            </w:r>
          </w:p>
        </w:tc>
      </w:tr>
      <w:tr w:rsidR="005F2CE6" w:rsidRPr="00170251" w14:paraId="2C424E1E" w14:textId="77777777" w:rsidTr="00C4334A">
        <w:trPr>
          <w:cantSplit/>
          <w:trHeight w:val="175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8C7E34" w14:textId="77777777" w:rsidR="005F2CE6" w:rsidRPr="00170251" w:rsidRDefault="005F2CE6" w:rsidP="005F2CE6">
            <w:pPr>
              <w:spacing w:beforeLines="20" w:before="76" w:line="360" w:lineRule="auto"/>
              <w:jc w:val="center"/>
              <w:rPr>
                <w:rFonts w:ascii="HG丸ｺﾞｼｯｸM-PRO" w:eastAsia="HG丸ｺﾞｼｯｸM-PRO" w:hAnsi="HG丸ｺﾞｼｯｸM-PRO"/>
                <w:i/>
                <w:iCs/>
                <w:spacing w:val="-20"/>
                <w:sz w:val="15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-1682712064"/>
              </w:rPr>
              <w:t>派遣企</w:t>
            </w:r>
            <w:r w:rsidRPr="0012082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-1682712064"/>
              </w:rPr>
              <w:t>業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DD24A49" w14:textId="77777777" w:rsidR="005F2CE6" w:rsidRPr="00170251" w:rsidRDefault="005F2CE6" w:rsidP="005F2CE6">
            <w:pPr>
              <w:spacing w:beforeLines="30" w:before="114" w:afterLines="30" w:after="114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名　　称</w:t>
            </w:r>
          </w:p>
        </w:tc>
        <w:tc>
          <w:tcPr>
            <w:tcW w:w="7184" w:type="dxa"/>
            <w:gridSpan w:val="2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778B19B" w14:textId="77777777" w:rsidR="005F2CE6" w:rsidRPr="00C4334A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C4334A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 xml:space="preserve">日本語：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end"/>
            </w:r>
            <w:bookmarkEnd w:id="25"/>
          </w:p>
        </w:tc>
      </w:tr>
      <w:tr w:rsidR="005F2CE6" w:rsidRPr="00170251" w14:paraId="2BC638FF" w14:textId="77777777" w:rsidTr="00C4334A">
        <w:trPr>
          <w:cantSplit/>
          <w:trHeight w:val="237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06BBA154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28D17B" w14:textId="77777777" w:rsidR="005F2CE6" w:rsidRPr="00170251" w:rsidRDefault="005F2CE6" w:rsidP="005F2CE6">
            <w:pPr>
              <w:spacing w:beforeLines="30" w:before="114" w:afterLines="30" w:after="114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4" w:type="dxa"/>
            <w:gridSpan w:val="2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23F93DD7" w14:textId="77777777" w:rsidR="005F2CE6" w:rsidRPr="00C4334A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C4334A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 xml:space="preserve">英　語：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end"/>
            </w:r>
            <w:bookmarkEnd w:id="26"/>
          </w:p>
        </w:tc>
      </w:tr>
      <w:tr w:rsidR="005F2CE6" w:rsidRPr="00170251" w14:paraId="79CECC8B" w14:textId="77777777" w:rsidTr="00F25711">
        <w:trPr>
          <w:cantSplit/>
          <w:trHeight w:val="262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6E856AF2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0F64BDBA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所 在 地</w:t>
            </w:r>
          </w:p>
        </w:tc>
        <w:tc>
          <w:tcPr>
            <w:tcW w:w="7184" w:type="dxa"/>
            <w:gridSpan w:val="26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14:paraId="26CF4D22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</w:p>
        </w:tc>
      </w:tr>
      <w:tr w:rsidR="005F2CE6" w:rsidRPr="00170251" w14:paraId="40D15CAC" w14:textId="77777777" w:rsidTr="00F0054D">
        <w:trPr>
          <w:cantSplit/>
          <w:trHeight w:val="149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0D89DD5F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CFE3623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184" w:type="dxa"/>
            <w:gridSpan w:val="26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F6FD87F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</w:p>
        </w:tc>
      </w:tr>
      <w:tr w:rsidR="005F2CE6" w:rsidRPr="00170251" w14:paraId="5F2D059B" w14:textId="77777777" w:rsidTr="00832B46">
        <w:trPr>
          <w:cantSplit/>
          <w:trHeight w:val="161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3ADD18D6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0EA83A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担当者氏名</w:t>
            </w:r>
          </w:p>
        </w:tc>
        <w:tc>
          <w:tcPr>
            <w:tcW w:w="3834" w:type="dxa"/>
            <w:gridSpan w:val="1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894C9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7"/>
          </w:p>
        </w:tc>
        <w:tc>
          <w:tcPr>
            <w:tcW w:w="75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0A315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</w:p>
        </w:tc>
        <w:tc>
          <w:tcPr>
            <w:tcW w:w="2593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D8D4215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5F2CE6" w:rsidRPr="00170251" w14:paraId="68C8C0E4" w14:textId="77777777" w:rsidTr="00D455E4">
        <w:trPr>
          <w:cantSplit/>
          <w:trHeight w:val="405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3CED63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6BE641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担当者役職</w:t>
            </w:r>
          </w:p>
        </w:tc>
        <w:tc>
          <w:tcPr>
            <w:tcW w:w="3834" w:type="dxa"/>
            <w:gridSpan w:val="1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6D05AF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8"/>
          </w:p>
        </w:tc>
        <w:tc>
          <w:tcPr>
            <w:tcW w:w="75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C7FDBA5" w14:textId="14F5BE2C" w:rsidR="005F2CE6" w:rsidRPr="00170251" w:rsidRDefault="00A83368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A83368">
              <w:rPr>
                <w:rFonts w:ascii="HG丸ｺﾞｼｯｸM-PRO" w:eastAsia="HG丸ｺﾞｼｯｸM-PRO" w:hAnsi="HG丸ｺﾞｼｯｸM-PRO"/>
                <w:sz w:val="16"/>
                <w:szCs w:val="16"/>
              </w:rPr>
              <w:t>E-mail</w:t>
            </w:r>
          </w:p>
        </w:tc>
        <w:tc>
          <w:tcPr>
            <w:tcW w:w="2593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01A374F" w14:textId="3E0E161C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5F2CE6" w:rsidRPr="00170251" w14:paraId="1630753A" w14:textId="77777777" w:rsidTr="00D455E4">
        <w:trPr>
          <w:cantSplit/>
          <w:trHeight w:val="150"/>
        </w:trPr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9CD9F2" w14:textId="77777777" w:rsidR="005F2CE6" w:rsidRPr="00170251" w:rsidRDefault="005F2CE6" w:rsidP="005F2CE6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620111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34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CFAF3C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75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826444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9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4D6BE1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</w:p>
        </w:tc>
      </w:tr>
      <w:tr w:rsidR="005F2CE6" w:rsidRPr="00170251" w14:paraId="238A7B10" w14:textId="77777777" w:rsidTr="00D455E4">
        <w:trPr>
          <w:cantSplit/>
          <w:trHeight w:val="246"/>
        </w:trPr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14:paraId="5C0DE76B" w14:textId="77777777" w:rsidR="005F2CE6" w:rsidRPr="00170251" w:rsidRDefault="005F2CE6" w:rsidP="005F2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費用負担</w:t>
            </w:r>
          </w:p>
        </w:tc>
        <w:tc>
          <w:tcPr>
            <w:tcW w:w="7184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1C73DA4D" w14:textId="77777777" w:rsidR="005F2CE6" w:rsidRPr="00170251" w:rsidRDefault="005F2CE6" w:rsidP="005F2CE6">
            <w:pPr>
              <w:ind w:firstLineChars="100" w:firstLine="181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該当する項目にチェック願います。</w:t>
            </w:r>
          </w:p>
        </w:tc>
      </w:tr>
      <w:tr w:rsidR="005F2CE6" w:rsidRPr="00170251" w14:paraId="4A72F6C7" w14:textId="77777777" w:rsidTr="00832B46">
        <w:trPr>
          <w:cantSplit/>
          <w:trHeight w:val="322"/>
        </w:trPr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9FEC68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CV申請料</w:t>
            </w:r>
          </w:p>
        </w:tc>
        <w:tc>
          <w:tcPr>
            <w:tcW w:w="3035" w:type="dxa"/>
            <w:gridSpan w:val="13"/>
            <w:tcBorders>
              <w:top w:val="single" w:sz="12" w:space="0" w:color="auto"/>
              <w:right w:val="nil"/>
            </w:tcBorders>
            <w:vAlign w:val="center"/>
          </w:tcPr>
          <w:p w14:paraId="1C3D1239" w14:textId="77777777" w:rsidR="005F2CE6" w:rsidRPr="00170251" w:rsidRDefault="005F2CE6" w:rsidP="005F2CE6">
            <w:pPr>
              <w:ind w:firstLineChars="3" w:firstLine="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29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</w:tc>
        <w:tc>
          <w:tcPr>
            <w:tcW w:w="4149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DF0D046" w14:textId="77777777" w:rsidR="005F2CE6" w:rsidRPr="00170251" w:rsidRDefault="005F2CE6" w:rsidP="005F2CE6">
            <w:pPr>
              <w:ind w:left="32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0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5F2CE6" w:rsidRPr="00170251" w14:paraId="4211C49B" w14:textId="77777777" w:rsidTr="00D455E4">
        <w:trPr>
          <w:cantSplit/>
          <w:trHeight w:val="374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2191E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CV特急サービス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A7229" w14:textId="77777777" w:rsidR="005F2CE6" w:rsidRPr="00170251" w:rsidRDefault="005F2CE6" w:rsidP="005F2CE6">
            <w:pPr>
              <w:ind w:rightChars="-47" w:right="-99"/>
              <w:rPr>
                <w:rFonts w:ascii="HG丸ｺﾞｼｯｸM-PRO" w:eastAsia="HG丸ｺﾞｼｯｸM-PRO" w:hAnsi="HG丸ｺﾞｼｯｸM-PRO"/>
                <w:w w:val="20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有</w:t>
            </w:r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 　</w:t>
            </w:r>
            <w:r w:rsidRPr="00170251">
              <w:rPr>
                <w:rFonts w:ascii="HG丸ｺﾞｼｯｸM-PRO" w:eastAsia="HG丸ｺﾞｼｯｸM-PRO" w:hAnsi="HG丸ｺﾞｼｯｸM-PRO" w:hint="eastAsia"/>
                <w:w w:val="200"/>
              </w:rPr>
              <w:t>→</w:t>
            </w:r>
          </w:p>
          <w:p w14:paraId="703A55B3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無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right w:val="dotted" w:sz="4" w:space="0" w:color="auto"/>
            </w:tcBorders>
          </w:tcPr>
          <w:p w14:paraId="08F6A6D2" w14:textId="77777777" w:rsidR="005F2CE6" w:rsidRPr="00170251" w:rsidRDefault="005F2CE6" w:rsidP="005F2CE6">
            <w:pPr>
              <w:ind w:leftChars="-47" w:left="-99" w:rightChars="-47" w:right="-99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有の場合</w:t>
            </w:r>
          </w:p>
        </w:tc>
        <w:tc>
          <w:tcPr>
            <w:tcW w:w="4899" w:type="dxa"/>
            <w:gridSpan w:val="20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96A8440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  <w:p w14:paraId="066093C6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5F2CE6" w:rsidRPr="00170251" w14:paraId="7AD9E4B1" w14:textId="77777777" w:rsidTr="003A140D">
        <w:trPr>
          <w:cantSplit/>
          <w:trHeight w:val="381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B0588F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JIPT申請料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E422F28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1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  <w:p w14:paraId="1C17D6C4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JIPT Express Service</w:t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996F0BF" w14:textId="77777777" w:rsidR="005F2CE6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  <w:p w14:paraId="0E9EBD89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D</w:t>
            </w:r>
            <w:r w:rsidRPr="003A140D">
              <w:rPr>
                <w:rFonts w:ascii="HG丸ｺﾞｼｯｸM-PRO" w:eastAsia="HG丸ｺﾞｼｯｸM-PRO" w:hAnsi="HG丸ｺﾞｼｯｸM-PRO"/>
                <w:sz w:val="18"/>
              </w:rPr>
              <w:t>S-160</w:t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作成代行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＋</w:t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大使館面接予約</w:t>
            </w:r>
          </w:p>
        </w:tc>
      </w:tr>
      <w:tr w:rsidR="005F2CE6" w:rsidRPr="00170251" w14:paraId="4E320B58" w14:textId="77777777" w:rsidTr="003A140D">
        <w:trPr>
          <w:cantSplit/>
          <w:trHeight w:val="371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755C9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研修手当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412C0AF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76CA0D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派遣企業が負担</w:t>
            </w:r>
          </w:p>
        </w:tc>
      </w:tr>
      <w:tr w:rsidR="005F2CE6" w:rsidRPr="00170251" w14:paraId="546A642E" w14:textId="77777777" w:rsidTr="00D455E4">
        <w:trPr>
          <w:cantSplit/>
          <w:trHeight w:val="735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A18C4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保険加入</w:t>
            </w:r>
          </w:p>
        </w:tc>
        <w:tc>
          <w:tcPr>
            <w:tcW w:w="7184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50353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Standard Lite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（＄55/月）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Enhanced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（＄95</w:t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/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月）＊</w:t>
            </w:r>
          </w:p>
          <w:p w14:paraId="241D6530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研修期間　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研修開始日前追加加入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研修終了日後追加加入　</w:t>
            </w:r>
          </w:p>
          <w:p w14:paraId="16BFBAB5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米国受入企業が負担　　　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5F2CE6" w:rsidRPr="00170251" w14:paraId="20CBEAEA" w14:textId="77777777" w:rsidTr="00D455E4">
        <w:trPr>
          <w:cantSplit/>
          <w:trHeight w:val="330"/>
        </w:trPr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21BEB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CV費用支払い</w:t>
            </w:r>
          </w:p>
        </w:tc>
        <w:tc>
          <w:tcPr>
            <w:tcW w:w="7184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5CCBA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クレジットカード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小切手　　　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JIPT所定口座にお振込み</w:t>
            </w:r>
          </w:p>
        </w:tc>
      </w:tr>
      <w:tr w:rsidR="005F2CE6" w:rsidRPr="00020102" w14:paraId="79B557EF" w14:textId="77777777" w:rsidTr="00D455E4">
        <w:trPr>
          <w:cantSplit/>
        </w:trPr>
        <w:tc>
          <w:tcPr>
            <w:tcW w:w="9781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FFE9B3" w14:textId="77777777" w:rsidR="005F2CE6" w:rsidRDefault="005F2CE6" w:rsidP="005F2CE6">
            <w:pPr>
              <w:tabs>
                <w:tab w:val="left" w:pos="420"/>
              </w:tabs>
              <w:spacing w:line="120" w:lineRule="exact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3CFB58D8" w14:textId="77777777" w:rsidR="006E5730" w:rsidRPr="003A140D" w:rsidRDefault="00DD13AA">
      <w:pPr>
        <w:rPr>
          <w:sz w:val="22"/>
        </w:rPr>
      </w:pPr>
      <w:r w:rsidRPr="003A140D">
        <w:rPr>
          <w:rFonts w:ascii="HG丸ｺﾞｼｯｸM-PRO" w:eastAsia="HG丸ｺﾞｼｯｸM-PRO" w:hAnsi="HG丸ｺﾞｼｯｸM-PRO" w:hint="eastAsia"/>
          <w:sz w:val="16"/>
        </w:rPr>
        <w:t>＊保険：詳しくは</w:t>
      </w:r>
      <w:hyperlink r:id="rId8" w:history="1">
        <w:r w:rsidRPr="003A140D">
          <w:rPr>
            <w:rStyle w:val="ac"/>
            <w:rFonts w:ascii="HG丸ｺﾞｼｯｸM-PRO" w:eastAsia="HG丸ｺﾞｼｯｸM-PRO" w:hAnsi="HG丸ｺﾞｼｯｸM-PRO"/>
            <w:sz w:val="16"/>
          </w:rPr>
          <w:t>https://culturalvistas.org/participant-health-insurance/</w:t>
        </w:r>
      </w:hyperlink>
      <w:r w:rsidRPr="003A140D">
        <w:rPr>
          <w:rFonts w:ascii="HG丸ｺﾞｼｯｸM-PRO" w:eastAsia="HG丸ｺﾞｼｯｸM-PRO" w:hAnsi="HG丸ｺﾞｼｯｸM-PRO"/>
          <w:sz w:val="16"/>
        </w:rPr>
        <w:t xml:space="preserve"> </w:t>
      </w:r>
      <w:r w:rsidRPr="003A140D">
        <w:rPr>
          <w:rFonts w:ascii="HG丸ｺﾞｼｯｸM-PRO" w:eastAsia="HG丸ｺﾞｼｯｸM-PRO" w:hAnsi="HG丸ｺﾞｼｯｸM-PRO" w:hint="eastAsia"/>
          <w:sz w:val="16"/>
        </w:rPr>
        <w:t>をご参考ください。</w:t>
      </w:r>
      <w:r w:rsidR="00E05AD1" w:rsidRPr="003A140D">
        <w:rPr>
          <w:sz w:val="22"/>
        </w:rPr>
        <w:br w:type="page"/>
      </w:r>
    </w:p>
    <w:p w14:paraId="118C3B66" w14:textId="77777777" w:rsidR="00216F55" w:rsidRDefault="00216F55"/>
    <w:tbl>
      <w:tblPr>
        <w:tblW w:w="97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9"/>
        <w:gridCol w:w="7154"/>
      </w:tblGrid>
      <w:tr w:rsidR="00C81BAC" w:rsidRPr="00B213C8" w14:paraId="20E34328" w14:textId="77777777" w:rsidTr="00C81BAC">
        <w:trPr>
          <w:cantSplit/>
          <w:trHeight w:val="510"/>
        </w:trPr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CF853B" w14:textId="77777777" w:rsidR="00C81BAC" w:rsidRPr="00B213C8" w:rsidRDefault="00C81BAC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</w:rPr>
              <w:t>同伴者</w:t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sz w:val="16"/>
              </w:rPr>
            </w:r>
            <w:r w:rsidR="00A83368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無・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sz w:val="16"/>
              </w:rPr>
            </w:r>
            <w:r w:rsidR="00A83368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有（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3" w:name="テキスト1"/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</w:instrText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instrText>FORMTEXT</w:instrTex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</w:instrTex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bookmarkEnd w:id="33"/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名）</w:t>
            </w:r>
          </w:p>
        </w:tc>
        <w:tc>
          <w:tcPr>
            <w:tcW w:w="71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705B7" w14:textId="77777777" w:rsidR="00C81BAC" w:rsidRPr="00B213C8" w:rsidRDefault="00C81BAC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同伴者の国籍：　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以下は、</w:t>
            </w:r>
            <w:r w:rsidRPr="00B213C8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ご家族が同行される方のみ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ご記入ください。</w:t>
            </w:r>
          </w:p>
        </w:tc>
      </w:tr>
      <w:tr w:rsidR="00571E12" w:rsidRPr="00B213C8" w14:paraId="40E87D82" w14:textId="77777777" w:rsidTr="00C81BAC">
        <w:trPr>
          <w:cantSplit/>
          <w:trHeight w:val="353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940ACE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①  同伴者の渡米時期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6F604B" w14:textId="77777777"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4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研修生と一緒に出発する</w:t>
            </w:r>
          </w:p>
          <w:p w14:paraId="7ECE06D1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5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研修生が渡米した後で出発する（②へ）（渡米予定時期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　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月頃）</w:t>
            </w:r>
          </w:p>
        </w:tc>
      </w:tr>
      <w:tr w:rsidR="00571E12" w:rsidRPr="00B213C8" w14:paraId="4425A9D4" w14:textId="77777777" w:rsidTr="00C81BAC">
        <w:trPr>
          <w:cantSplit/>
          <w:trHeight w:val="353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23A830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②　同伴者手続き方法　（研修生渡米後、申請の場合のみ記入）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F8099D" w14:textId="77777777"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研修生経由で連絡</w:t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</w:t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直接同伴者に連絡</w:t>
            </w:r>
          </w:p>
          <w:p w14:paraId="72958D25" w14:textId="77777777"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（同伴者直接連絡の場合、連絡先電話番号: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t xml:space="preserve"> 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  <w:p w14:paraId="6E54BEB9" w14:textId="77777777" w:rsidR="00571E12" w:rsidRPr="00B213C8" w:rsidRDefault="00B213C8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　　　　　　　　　　　</w:t>
            </w:r>
            <w:r w:rsidR="00571E12"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t>E</w:t>
            </w:r>
            <w:r w:rsidR="00571E12"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mail address: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t xml:space="preserve"> 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="00571E12"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</w:t>
            </w:r>
          </w:p>
        </w:tc>
      </w:tr>
      <w:tr w:rsidR="00571E12" w:rsidRPr="00B213C8" w14:paraId="7B289818" w14:textId="77777777" w:rsidTr="00C81BAC">
        <w:trPr>
          <w:cantSplit/>
          <w:trHeight w:val="353"/>
        </w:trPr>
        <w:tc>
          <w:tcPr>
            <w:tcW w:w="2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F11622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③  米国滞在中の同伴者の</w:t>
            </w:r>
          </w:p>
          <w:p w14:paraId="02EB1AAE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保険加入方法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6B304C" w14:textId="77777777" w:rsidR="00571E12" w:rsidRPr="00B213C8" w:rsidRDefault="00571E12" w:rsidP="003A140D">
            <w:pPr>
              <w:tabs>
                <w:tab w:val="left" w:pos="630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6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CV以外の海外旅行保険の加入手続をする</w:t>
            </w:r>
            <w:r w:rsidRPr="00B213C8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A8336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7"/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CVの保険加入手続をする→全加入（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一族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$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510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/月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、研修生本人を含む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＊</w:t>
            </w:r>
          </w:p>
        </w:tc>
      </w:tr>
    </w:tbl>
    <w:p w14:paraId="5F5FC24F" w14:textId="77777777" w:rsidR="00DD13AA" w:rsidRPr="003A140D" w:rsidRDefault="00DD13AA" w:rsidP="00DD13A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A140D">
        <w:rPr>
          <w:rFonts w:ascii="HG丸ｺﾞｼｯｸM-PRO" w:eastAsia="HG丸ｺﾞｼｯｸM-PRO" w:hAnsi="HG丸ｺﾞｼｯｸM-PRO" w:hint="eastAsia"/>
          <w:sz w:val="16"/>
          <w:szCs w:val="16"/>
        </w:rPr>
        <w:t>＊保険：詳しくは</w:t>
      </w:r>
      <w:hyperlink r:id="rId9" w:history="1">
        <w:r w:rsidRPr="003A140D">
          <w:rPr>
            <w:rStyle w:val="ac"/>
            <w:rFonts w:ascii="HG丸ｺﾞｼｯｸM-PRO" w:eastAsia="HG丸ｺﾞｼｯｸM-PRO" w:hAnsi="HG丸ｺﾞｼｯｸM-PRO"/>
            <w:sz w:val="16"/>
            <w:szCs w:val="16"/>
          </w:rPr>
          <w:t>https://culturalvistas.org/participant-health-insurance/</w:t>
        </w:r>
      </w:hyperlink>
      <w:r w:rsidRPr="003A140D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  <w:r w:rsidRPr="003A140D">
        <w:rPr>
          <w:rFonts w:ascii="HG丸ｺﾞｼｯｸM-PRO" w:eastAsia="HG丸ｺﾞｼｯｸM-PRO" w:hAnsi="HG丸ｺﾞｼｯｸM-PRO" w:hint="eastAsia"/>
          <w:sz w:val="16"/>
          <w:szCs w:val="16"/>
        </w:rPr>
        <w:t>をご参考ください。</w:t>
      </w:r>
    </w:p>
    <w:p w14:paraId="77AE389F" w14:textId="77777777" w:rsidR="00DD13AA" w:rsidRDefault="00DD13AA">
      <w:pPr>
        <w:spacing w:line="240" w:lineRule="exact"/>
        <w:jc w:val="right"/>
        <w:rPr>
          <w:rFonts w:ascii="HG丸ｺﾞｼｯｸM-PRO" w:eastAsia="HG丸ｺﾞｼｯｸM-PRO"/>
          <w:b/>
          <w:sz w:val="18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3802"/>
        <w:gridCol w:w="1747"/>
        <w:gridCol w:w="2314"/>
      </w:tblGrid>
      <w:tr w:rsidR="00877E5C" w14:paraId="319E863C" w14:textId="77777777" w:rsidTr="00C81BAC">
        <w:trPr>
          <w:trHeight w:val="753"/>
        </w:trPr>
        <w:tc>
          <w:tcPr>
            <w:tcW w:w="9802" w:type="dxa"/>
            <w:gridSpan w:val="4"/>
            <w:tcBorders>
              <w:bottom w:val="single" w:sz="4" w:space="0" w:color="auto"/>
            </w:tcBorders>
            <w:vAlign w:val="center"/>
          </w:tcPr>
          <w:p w14:paraId="71BF297D" w14:textId="77777777" w:rsidR="00877E5C" w:rsidRDefault="00877E5C">
            <w:pPr>
              <w:ind w:firstLineChars="100" w:firstLine="241"/>
              <w:rPr>
                <w:rFonts w:ascii="HG丸ｺﾞｼｯｸM-PRO" w:eastAsia="HG丸ｺﾞｼｯｸM-PRO"/>
                <w:bCs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経 歴 　</w:t>
            </w:r>
            <w:r w:rsidRPr="00821E54">
              <w:rPr>
                <w:rFonts w:ascii="HG丸ｺﾞｼｯｸM-PRO" w:eastAsia="HG丸ｺﾞｼｯｸM-PRO" w:hint="eastAsia"/>
                <w:b/>
                <w:bCs/>
              </w:rPr>
              <w:t>18歳以降の経歴を</w:t>
            </w:r>
            <w:r w:rsidRPr="00821E54">
              <w:rPr>
                <w:rFonts w:ascii="HG丸ｺﾞｼｯｸM-PRO" w:eastAsia="HG丸ｺﾞｼｯｸM-PRO" w:hint="eastAsia"/>
                <w:b/>
                <w:bCs/>
                <w:u w:val="wave"/>
              </w:rPr>
              <w:t>1ヶ月以上空きのない形</w:t>
            </w:r>
            <w:r>
              <w:rPr>
                <w:rFonts w:ascii="HG丸ｺﾞｼｯｸM-PRO" w:eastAsia="HG丸ｺﾞｼｯｸM-PRO" w:hint="eastAsia"/>
                <w:bCs/>
              </w:rPr>
              <w:t>でご記入ください。</w:t>
            </w:r>
          </w:p>
          <w:p w14:paraId="4DA798D2" w14:textId="77777777" w:rsidR="00877E5C" w:rsidRDefault="00877E5C" w:rsidP="00917B90">
            <w:pPr>
              <w:ind w:firstLineChars="257" w:firstLine="463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</w:rPr>
              <w:t>（学歴・職歴に空白期間がある場合は、浪人、休学、転職活動、旅行（海外の場合国名）等をご記入ください。）</w:t>
            </w:r>
          </w:p>
        </w:tc>
      </w:tr>
      <w:tr w:rsidR="00877E5C" w14:paraId="72E29F7F" w14:textId="77777777" w:rsidTr="00DD13AA">
        <w:trPr>
          <w:trHeight w:val="419"/>
        </w:trPr>
        <w:tc>
          <w:tcPr>
            <w:tcW w:w="1939" w:type="dxa"/>
            <w:tcBorders>
              <w:bottom w:val="double" w:sz="4" w:space="0" w:color="auto"/>
            </w:tcBorders>
            <w:vAlign w:val="center"/>
          </w:tcPr>
          <w:p w14:paraId="29906C63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年/月－年/月</w:t>
            </w:r>
          </w:p>
        </w:tc>
        <w:tc>
          <w:tcPr>
            <w:tcW w:w="3802" w:type="dxa"/>
            <w:tcBorders>
              <w:bottom w:val="double" w:sz="4" w:space="0" w:color="auto"/>
            </w:tcBorders>
            <w:vAlign w:val="center"/>
          </w:tcPr>
          <w:p w14:paraId="249ADB79" w14:textId="77777777" w:rsidR="00877E5C" w:rsidRDefault="00877E5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学校名／企業名</w:t>
            </w:r>
          </w:p>
          <w:p w14:paraId="63E26BB3" w14:textId="77777777" w:rsidR="001E0253" w:rsidRDefault="001E025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（出向の場合は分けて記載下さい）</w:t>
            </w:r>
          </w:p>
        </w:tc>
        <w:tc>
          <w:tcPr>
            <w:tcW w:w="1747" w:type="dxa"/>
            <w:tcBorders>
              <w:bottom w:val="double" w:sz="4" w:space="0" w:color="auto"/>
            </w:tcBorders>
            <w:vAlign w:val="center"/>
          </w:tcPr>
          <w:p w14:paraId="004A9B75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所在地都市</w:t>
            </w:r>
            <w:r w:rsidR="00B019F9">
              <w:rPr>
                <w:rFonts w:ascii="HG丸ｺﾞｼｯｸM-PRO" w:eastAsia="HG丸ｺﾞｼｯｸM-PRO" w:hint="eastAsia"/>
                <w:sz w:val="20"/>
              </w:rPr>
              <w:t>(国)</w:t>
            </w:r>
            <w:r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2314" w:type="dxa"/>
            <w:tcBorders>
              <w:bottom w:val="double" w:sz="4" w:space="0" w:color="auto"/>
            </w:tcBorders>
            <w:vAlign w:val="center"/>
          </w:tcPr>
          <w:p w14:paraId="493A7A6C" w14:textId="77777777" w:rsidR="00F80381" w:rsidRDefault="00877E5C" w:rsidP="00821E5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専攻</w:t>
            </w:r>
            <w:r w:rsidR="00F80381">
              <w:rPr>
                <w:rFonts w:ascii="HG丸ｺﾞｼｯｸM-PRO" w:eastAsia="HG丸ｺﾞｼｯｸM-PRO" w:hint="eastAsia"/>
                <w:sz w:val="20"/>
              </w:rPr>
              <w:t>・学位</w:t>
            </w:r>
            <w:r>
              <w:rPr>
                <w:rFonts w:ascii="HG丸ｺﾞｼｯｸM-PRO" w:eastAsia="HG丸ｺﾞｼｯｸM-PRO" w:hint="eastAsia"/>
                <w:sz w:val="20"/>
              </w:rPr>
              <w:t>／</w:t>
            </w:r>
          </w:p>
          <w:p w14:paraId="63774D70" w14:textId="77777777" w:rsidR="00877E5C" w:rsidRDefault="00877E5C" w:rsidP="00821E5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職種</w:t>
            </w:r>
            <w:r w:rsidR="00821E54">
              <w:rPr>
                <w:rFonts w:ascii="HG丸ｺﾞｼｯｸM-PRO" w:eastAsia="HG丸ｺﾞｼｯｸM-PRO" w:hint="eastAsia"/>
                <w:sz w:val="20"/>
              </w:rPr>
              <w:t>・部署名</w:t>
            </w:r>
            <w:r>
              <w:rPr>
                <w:rFonts w:ascii="HG丸ｺﾞｼｯｸM-PRO" w:eastAsia="HG丸ｺﾞｼｯｸM-PRO" w:hint="eastAsia"/>
                <w:sz w:val="20"/>
              </w:rPr>
              <w:t>等</w:t>
            </w:r>
          </w:p>
        </w:tc>
      </w:tr>
      <w:tr w:rsidR="00877E5C" w14:paraId="0EDDA920" w14:textId="77777777" w:rsidTr="00DD13AA">
        <w:trPr>
          <w:trHeight w:val="368"/>
        </w:trPr>
        <w:tc>
          <w:tcPr>
            <w:tcW w:w="1939" w:type="dxa"/>
            <w:tcBorders>
              <w:top w:val="double" w:sz="4" w:space="0" w:color="auto"/>
            </w:tcBorders>
            <w:vAlign w:val="center"/>
          </w:tcPr>
          <w:p w14:paraId="7B0DB4DB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tcBorders>
              <w:top w:val="double" w:sz="4" w:space="0" w:color="auto"/>
            </w:tcBorders>
            <w:vAlign w:val="center"/>
          </w:tcPr>
          <w:p w14:paraId="57E04126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double" w:sz="4" w:space="0" w:color="auto"/>
            </w:tcBorders>
            <w:vAlign w:val="center"/>
          </w:tcPr>
          <w:p w14:paraId="513037EE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tcBorders>
              <w:top w:val="double" w:sz="4" w:space="0" w:color="auto"/>
            </w:tcBorders>
            <w:vAlign w:val="center"/>
          </w:tcPr>
          <w:p w14:paraId="41DE793B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6F71F9FE" w14:textId="77777777" w:rsidTr="00DD13AA">
        <w:trPr>
          <w:trHeight w:val="382"/>
        </w:trPr>
        <w:tc>
          <w:tcPr>
            <w:tcW w:w="1939" w:type="dxa"/>
            <w:vAlign w:val="center"/>
          </w:tcPr>
          <w:p w14:paraId="68ADD82F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704B7FAD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1B6E12AD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68CF300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6C7B4E75" w14:textId="77777777" w:rsidTr="00DD13AA">
        <w:trPr>
          <w:trHeight w:val="397"/>
        </w:trPr>
        <w:tc>
          <w:tcPr>
            <w:tcW w:w="1939" w:type="dxa"/>
            <w:vAlign w:val="center"/>
          </w:tcPr>
          <w:p w14:paraId="02907EBC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7C5AB6B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3F201160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4C4775B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55087408" w14:textId="77777777" w:rsidTr="00DD13AA">
        <w:trPr>
          <w:trHeight w:val="382"/>
        </w:trPr>
        <w:tc>
          <w:tcPr>
            <w:tcW w:w="1939" w:type="dxa"/>
            <w:vAlign w:val="center"/>
          </w:tcPr>
          <w:p w14:paraId="517DD710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63B064B1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0113B90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6CAD725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66E1872F" w14:textId="77777777" w:rsidTr="00DD13AA">
        <w:trPr>
          <w:trHeight w:val="382"/>
        </w:trPr>
        <w:tc>
          <w:tcPr>
            <w:tcW w:w="1939" w:type="dxa"/>
            <w:vAlign w:val="center"/>
          </w:tcPr>
          <w:p w14:paraId="40584906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15F63729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21AEDA6A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4BFDE90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</w:tbl>
    <w:p w14:paraId="750C0783" w14:textId="77777777" w:rsidR="00877E5C" w:rsidRDefault="00877E5C">
      <w:pPr>
        <w:rPr>
          <w:rFonts w:ascii="HG丸ｺﾞｼｯｸM-PRO" w:eastAsia="HG丸ｺﾞｼｯｸM-PRO"/>
          <w:b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2780"/>
        <w:gridCol w:w="2228"/>
        <w:gridCol w:w="2195"/>
      </w:tblGrid>
      <w:tr w:rsidR="00877E5C" w14:paraId="4E8DF93C" w14:textId="77777777" w:rsidTr="001C3E87">
        <w:trPr>
          <w:cantSplit/>
          <w:trHeight w:val="674"/>
        </w:trPr>
        <w:tc>
          <w:tcPr>
            <w:tcW w:w="9803" w:type="dxa"/>
            <w:gridSpan w:val="4"/>
            <w:tcBorders>
              <w:bottom w:val="single" w:sz="4" w:space="0" w:color="auto"/>
            </w:tcBorders>
            <w:vAlign w:val="center"/>
          </w:tcPr>
          <w:p w14:paraId="69892CF1" w14:textId="77777777" w:rsidR="00877E5C" w:rsidRDefault="00877E5C">
            <w:pPr>
              <w:ind w:firstLineChars="100" w:firstLine="24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米国滞在歴   </w:t>
            </w:r>
            <w:r>
              <w:rPr>
                <w:rFonts w:ascii="HG丸ｺﾞｼｯｸM-PRO" w:eastAsia="HG丸ｺﾞｼｯｸM-PRO" w:hint="eastAsia"/>
              </w:rPr>
              <w:t xml:space="preserve"> いままでに米国滞在したことが: 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FORMCHECKBOX </w:instrText>
            </w:r>
            <w:r w:rsidR="00A83368">
              <w:rPr>
                <w:rFonts w:ascii="ＭＳ Ｐゴシック" w:eastAsia="ＭＳ Ｐゴシック"/>
                <w:b/>
                <w:bCs/>
              </w:rPr>
            </w:r>
            <w:r w:rsidR="00A83368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 xml:space="preserve">ある(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FORMTEXT </w:instrText>
            </w:r>
            <w:r w:rsidR="00362C44">
              <w:rPr>
                <w:rFonts w:ascii="ＭＳ Ｐゴシック" w:eastAsia="ＭＳ Ｐゴシック"/>
                <w:b/>
                <w:bCs/>
              </w:rPr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 xml:space="preserve"> 回)  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FORMCHECKBOX </w:instrText>
            </w:r>
            <w:r w:rsidR="00A83368">
              <w:rPr>
                <w:rFonts w:ascii="ＭＳ Ｐゴシック" w:eastAsia="ＭＳ Ｐゴシック"/>
                <w:b/>
                <w:bCs/>
              </w:rPr>
            </w:r>
            <w:r w:rsidR="00A83368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>ない</w:t>
            </w:r>
          </w:p>
        </w:tc>
      </w:tr>
      <w:tr w:rsidR="00877E5C" w14:paraId="36A9DB07" w14:textId="77777777" w:rsidTr="001C3E87">
        <w:trPr>
          <w:cantSplit/>
          <w:trHeight w:val="357"/>
        </w:trPr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14:paraId="379F4AEA" w14:textId="77777777" w:rsidR="00877E5C" w:rsidRDefault="00877E5C" w:rsidP="00B019F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ビザの種類</w:t>
            </w:r>
            <w:r>
              <w:rPr>
                <w:rFonts w:ascii="HG丸ｺﾞｼｯｸM-PRO" w:eastAsia="HG丸ｺﾞｼｯｸM-PRO" w:hint="eastAsia"/>
                <w:sz w:val="16"/>
              </w:rPr>
              <w:t>(</w:t>
            </w:r>
            <w:r w:rsidR="00B019F9">
              <w:rPr>
                <w:rFonts w:ascii="HG丸ｺﾞｼｯｸM-PRO" w:eastAsia="HG丸ｺﾞｼｯｸM-PRO" w:hint="eastAsia"/>
                <w:sz w:val="16"/>
              </w:rPr>
              <w:t>No visa</w:t>
            </w:r>
            <w:r>
              <w:rPr>
                <w:rFonts w:ascii="HG丸ｺﾞｼｯｸM-PRO" w:eastAsia="HG丸ｺﾞｼｯｸM-PRO" w:hint="eastAsia"/>
                <w:sz w:val="16"/>
              </w:rPr>
              <w:t>含む)</w:t>
            </w:r>
          </w:p>
        </w:tc>
        <w:tc>
          <w:tcPr>
            <w:tcW w:w="2780" w:type="dxa"/>
            <w:tcBorders>
              <w:bottom w:val="double" w:sz="4" w:space="0" w:color="auto"/>
            </w:tcBorders>
            <w:vAlign w:val="center"/>
          </w:tcPr>
          <w:p w14:paraId="7509BDDC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目  的</w:t>
            </w:r>
          </w:p>
        </w:tc>
        <w:tc>
          <w:tcPr>
            <w:tcW w:w="2228" w:type="dxa"/>
            <w:tcBorders>
              <w:bottom w:val="double" w:sz="4" w:space="0" w:color="auto"/>
            </w:tcBorders>
            <w:vAlign w:val="center"/>
          </w:tcPr>
          <w:p w14:paraId="11C58C5F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入国日（年/月/日）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14:paraId="62A6DE45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出国日（年/月/日）</w:t>
            </w:r>
          </w:p>
        </w:tc>
      </w:tr>
      <w:tr w:rsidR="00877E5C" w14:paraId="3A12A9A4" w14:textId="77777777" w:rsidTr="001C3E87">
        <w:tc>
          <w:tcPr>
            <w:tcW w:w="2600" w:type="dxa"/>
            <w:tcBorders>
              <w:top w:val="double" w:sz="4" w:space="0" w:color="auto"/>
            </w:tcBorders>
            <w:vAlign w:val="center"/>
          </w:tcPr>
          <w:p w14:paraId="2D446CD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780" w:type="dxa"/>
            <w:tcBorders>
              <w:top w:val="double" w:sz="4" w:space="0" w:color="auto"/>
            </w:tcBorders>
            <w:vAlign w:val="center"/>
          </w:tcPr>
          <w:p w14:paraId="3510510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228" w:type="dxa"/>
            <w:tcBorders>
              <w:top w:val="double" w:sz="4" w:space="0" w:color="auto"/>
            </w:tcBorders>
            <w:vAlign w:val="center"/>
          </w:tcPr>
          <w:p w14:paraId="4E00E948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14:paraId="14025F6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4B5C1117" w14:textId="77777777" w:rsidTr="001C3E87">
        <w:tc>
          <w:tcPr>
            <w:tcW w:w="2600" w:type="dxa"/>
            <w:vAlign w:val="center"/>
          </w:tcPr>
          <w:p w14:paraId="7902CD65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780" w:type="dxa"/>
            <w:vAlign w:val="center"/>
          </w:tcPr>
          <w:p w14:paraId="7B8E8D3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228" w:type="dxa"/>
            <w:vAlign w:val="center"/>
          </w:tcPr>
          <w:p w14:paraId="26CC0B4A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14:paraId="7CD9D20C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</w:tbl>
    <w:p w14:paraId="4AD7F6EC" w14:textId="77777777" w:rsidR="00877E5C" w:rsidRDefault="00877E5C" w:rsidP="00D8332B">
      <w:pPr>
        <w:ind w:leftChars="810" w:left="1701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*</w:t>
      </w:r>
      <w:r w:rsidR="00B019F9">
        <w:rPr>
          <w:rFonts w:ascii="HG丸ｺﾞｼｯｸM-PRO" w:eastAsia="HG丸ｺﾞｼｯｸM-PRO" w:hint="eastAsia"/>
          <w:sz w:val="18"/>
        </w:rPr>
        <w:t>No visa</w:t>
      </w:r>
      <w:r w:rsidRPr="006462C8">
        <w:rPr>
          <w:rFonts w:ascii="HG丸ｺﾞｼｯｸM-PRO" w:eastAsia="HG丸ｺﾞｼｯｸM-PRO" w:hint="eastAsia"/>
          <w:b/>
          <w:sz w:val="18"/>
        </w:rPr>
        <w:t>の場合は過去12ヶ月について</w:t>
      </w:r>
      <w:r>
        <w:rPr>
          <w:rFonts w:ascii="HG丸ｺﾞｼｯｸM-PRO" w:eastAsia="HG丸ｺﾞｼｯｸM-PRO" w:hint="eastAsia"/>
          <w:sz w:val="18"/>
        </w:rPr>
        <w:t>、ビザ取得の場合は過去全てについてご記入ください。</w:t>
      </w:r>
    </w:p>
    <w:p w14:paraId="5A288803" w14:textId="77777777" w:rsidR="00877E5C" w:rsidRDefault="00877E5C" w:rsidP="00D8332B">
      <w:pPr>
        <w:tabs>
          <w:tab w:val="left" w:pos="3465"/>
          <w:tab w:val="left" w:pos="4305"/>
        </w:tabs>
        <w:spacing w:line="240" w:lineRule="exact"/>
        <w:ind w:leftChars="810" w:left="1701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*上記の欄に書ききれない場合、別紙に作成しご提出ください。</w:t>
      </w:r>
    </w:p>
    <w:p w14:paraId="5FF6B17B" w14:textId="77777777" w:rsidR="00877E5C" w:rsidRDefault="00877E5C" w:rsidP="00821E54">
      <w:pPr>
        <w:tabs>
          <w:tab w:val="left" w:pos="3465"/>
          <w:tab w:val="left" w:pos="4305"/>
        </w:tabs>
        <w:spacing w:line="240" w:lineRule="exact"/>
        <w:jc w:val="left"/>
        <w:rPr>
          <w:rFonts w:ascii="HG丸ｺﾞｼｯｸM-PRO" w:eastAsia="HG丸ｺﾞｼｯｸM-PRO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551"/>
        <w:gridCol w:w="3298"/>
      </w:tblGrid>
      <w:tr w:rsidR="001C3E87" w14:paraId="23CC4AEC" w14:textId="67EAE975" w:rsidTr="001C3E87">
        <w:trPr>
          <w:trHeight w:val="408"/>
        </w:trPr>
        <w:tc>
          <w:tcPr>
            <w:tcW w:w="3785" w:type="dxa"/>
            <w:vAlign w:val="center"/>
          </w:tcPr>
          <w:p w14:paraId="1603A616" w14:textId="77777777" w:rsidR="001C3E87" w:rsidRDefault="001C3E87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*E</w:t>
            </w:r>
            <w:r>
              <w:rPr>
                <w:rFonts w:ascii="HG丸ｺﾞｼｯｸM-PRO" w:eastAsia="HG丸ｺﾞｼｯｸM-PRO"/>
                <w:sz w:val="20"/>
              </w:rPr>
              <w:t>STA</w:t>
            </w:r>
            <w:r>
              <w:rPr>
                <w:rFonts w:ascii="HG丸ｺﾞｼｯｸM-PRO" w:eastAsia="HG丸ｺﾞｼｯｸM-PRO" w:hint="eastAsia"/>
                <w:sz w:val="20"/>
              </w:rPr>
              <w:t>を却下されたことが：</w:t>
            </w:r>
          </w:p>
        </w:tc>
        <w:tc>
          <w:tcPr>
            <w:tcW w:w="2551" w:type="dxa"/>
            <w:vAlign w:val="center"/>
          </w:tcPr>
          <w:p w14:paraId="25074AC6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  <w:vAlign w:val="center"/>
          </w:tcPr>
          <w:p w14:paraId="3A0B1AFA" w14:textId="77777777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1C3E87" w14:paraId="07D78C63" w14:textId="5716AAC2" w:rsidTr="001C3E87">
        <w:trPr>
          <w:trHeight w:val="408"/>
        </w:trPr>
        <w:tc>
          <w:tcPr>
            <w:tcW w:w="3785" w:type="dxa"/>
            <w:vAlign w:val="center"/>
          </w:tcPr>
          <w:p w14:paraId="6F631407" w14:textId="77777777" w:rsidR="001C3E87" w:rsidRDefault="001C3E87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*米国ビザ申請を却下されたことが：</w:t>
            </w:r>
          </w:p>
        </w:tc>
        <w:tc>
          <w:tcPr>
            <w:tcW w:w="2551" w:type="dxa"/>
            <w:vAlign w:val="center"/>
          </w:tcPr>
          <w:p w14:paraId="470437A5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  <w:vAlign w:val="center"/>
          </w:tcPr>
          <w:p w14:paraId="1BA1A853" w14:textId="77777777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1C3E87" w14:paraId="0A3D3F19" w14:textId="23C33572" w:rsidTr="001C3E87">
        <w:trPr>
          <w:trHeight w:val="408"/>
        </w:trPr>
        <w:tc>
          <w:tcPr>
            <w:tcW w:w="3785" w:type="dxa"/>
            <w:vAlign w:val="center"/>
          </w:tcPr>
          <w:p w14:paraId="73316477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*米国入国を拒絶されたことが：</w:t>
            </w:r>
          </w:p>
        </w:tc>
        <w:tc>
          <w:tcPr>
            <w:tcW w:w="2551" w:type="dxa"/>
            <w:vAlign w:val="center"/>
          </w:tcPr>
          <w:p w14:paraId="48E81367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  <w:vAlign w:val="center"/>
          </w:tcPr>
          <w:p w14:paraId="12E62039" w14:textId="77777777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1C3E87" w14:paraId="427EC50A" w14:textId="216EDAF7" w:rsidTr="001C3E87">
        <w:trPr>
          <w:trHeight w:val="408"/>
        </w:trPr>
        <w:tc>
          <w:tcPr>
            <w:tcW w:w="3785" w:type="dxa"/>
            <w:vAlign w:val="center"/>
          </w:tcPr>
          <w:p w14:paraId="6AAA4C0A" w14:textId="77777777" w:rsidR="001C3E87" w:rsidRDefault="001C3E87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*米国に違法滞在したことが：</w:t>
            </w:r>
          </w:p>
        </w:tc>
        <w:tc>
          <w:tcPr>
            <w:tcW w:w="2551" w:type="dxa"/>
            <w:vAlign w:val="center"/>
          </w:tcPr>
          <w:p w14:paraId="2234110C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tcBorders>
              <w:top w:val="nil"/>
              <w:right w:val="nil"/>
            </w:tcBorders>
            <w:vAlign w:val="center"/>
          </w:tcPr>
          <w:p w14:paraId="34D2E84F" w14:textId="77777777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1C3E87" w14:paraId="757D55A7" w14:textId="1A26E97B" w:rsidTr="001C3E87">
        <w:trPr>
          <w:trHeight w:val="408"/>
        </w:trPr>
        <w:tc>
          <w:tcPr>
            <w:tcW w:w="3785" w:type="dxa"/>
            <w:vAlign w:val="center"/>
          </w:tcPr>
          <w:p w14:paraId="66F60F55" w14:textId="4710900F" w:rsidR="001C3E87" w:rsidRDefault="001C3E87" w:rsidP="001C3E87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*帰化されたことが：</w:t>
            </w:r>
          </w:p>
        </w:tc>
        <w:tc>
          <w:tcPr>
            <w:tcW w:w="2551" w:type="dxa"/>
            <w:vAlign w:val="center"/>
          </w:tcPr>
          <w:p w14:paraId="08B727C5" w14:textId="755513EF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</w:r>
            <w:r w:rsidR="00A83368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vAlign w:val="center"/>
          </w:tcPr>
          <w:p w14:paraId="61D7D1CC" w14:textId="495D7502" w:rsidR="001C3E87" w:rsidRP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1C3E87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ある場合、元国籍：</w:t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  <w:instrText xml:space="preserve"> FORMTEXT </w:instrText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  <w:fldChar w:fldCharType="separate"/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459D5A5" w14:textId="77777777" w:rsidR="00877E5C" w:rsidRDefault="00877E5C" w:rsidP="00D8332B">
      <w:pPr>
        <w:tabs>
          <w:tab w:val="left" w:pos="4305"/>
        </w:tabs>
        <w:spacing w:line="240" w:lineRule="exact"/>
        <w:rPr>
          <w:rFonts w:ascii="HG丸ｺﾞｼｯｸM-PRO" w:eastAsia="HG丸ｺﾞｼｯｸM-PRO"/>
          <w:sz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4887" w14:paraId="390B4A1A" w14:textId="77777777" w:rsidTr="00E84887">
        <w:tc>
          <w:tcPr>
            <w:tcW w:w="9836" w:type="dxa"/>
          </w:tcPr>
          <w:p w14:paraId="5565D995" w14:textId="4EDD928C" w:rsidR="00B81083" w:rsidRPr="00685A22" w:rsidRDefault="00B81083" w:rsidP="00B81083">
            <w:pPr>
              <w:rPr>
                <w:rFonts w:ascii="Arial" w:eastAsia="ＭＳ 明朝" w:hAnsi="Arial" w:cs="Arial"/>
                <w:b/>
                <w:sz w:val="20"/>
              </w:rPr>
            </w:pPr>
            <w:r w:rsidRPr="00685A22">
              <w:rPr>
                <w:rFonts w:ascii="Arial" w:eastAsia="ＭＳ 明朝" w:hAnsi="Arial" w:cs="Arial"/>
                <w:b/>
                <w:sz w:val="20"/>
                <w:u w:val="double"/>
              </w:rPr>
              <w:t>Train USA</w:t>
            </w:r>
            <w:r w:rsidRPr="00685A22">
              <w:rPr>
                <w:rFonts w:ascii="Arial" w:eastAsia="ＭＳ 明朝" w:hAnsi="Arial" w:cs="Arial"/>
                <w:b/>
                <w:sz w:val="20"/>
                <w:u w:val="double"/>
              </w:rPr>
              <w:t>プログラム</w:t>
            </w:r>
            <w:r w:rsidR="00094C3B" w:rsidRPr="00685A22">
              <w:rPr>
                <w:rFonts w:ascii="Arial" w:eastAsia="ＭＳ 明朝" w:hAnsi="Arial" w:cs="Arial" w:hint="eastAsia"/>
                <w:b/>
                <w:sz w:val="20"/>
                <w:u w:val="double"/>
              </w:rPr>
              <w:t>への登録</w:t>
            </w:r>
            <w:r w:rsidRPr="00685A22">
              <w:rPr>
                <w:rFonts w:ascii="Arial" w:eastAsia="ＭＳ 明朝" w:hAnsi="Arial" w:cs="Arial" w:hint="eastAsia"/>
                <w:b/>
                <w:sz w:val="20"/>
                <w:u w:val="double"/>
              </w:rPr>
              <w:t>は下記内容に同意の上、申し込みます</w:t>
            </w:r>
            <w:r w:rsidRPr="00685A22">
              <w:rPr>
                <w:rFonts w:ascii="Arial" w:eastAsia="ＭＳ 明朝" w:hAnsi="Arial" w:cs="Arial" w:hint="eastAsia"/>
                <w:b/>
                <w:sz w:val="20"/>
              </w:rPr>
              <w:t>。</w:t>
            </w:r>
          </w:p>
          <w:p w14:paraId="3F58FD46" w14:textId="77777777" w:rsidR="00B81083" w:rsidRDefault="00B81083" w:rsidP="00B81083">
            <w:pPr>
              <w:rPr>
                <w:rFonts w:ascii="Arial" w:eastAsia="ＭＳ 明朝" w:hAnsi="Arial" w:cs="Arial"/>
                <w:sz w:val="16"/>
              </w:rPr>
            </w:pPr>
          </w:p>
          <w:p w14:paraId="53F93F98" w14:textId="77777777" w:rsidR="00B81083" w:rsidRPr="00B81083" w:rsidRDefault="00B81083" w:rsidP="00B81083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 w:rsidRPr="00B81083">
              <w:rPr>
                <w:rFonts w:ascii="Arial" w:eastAsia="ＭＳ 明朝" w:hAnsi="Arial" w:cs="Arial" w:hint="eastAsia"/>
                <w:sz w:val="18"/>
              </w:rPr>
              <w:t>〇本登録申込書及び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E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メール等個人情報の取り扱いについては、米国国務省認可団体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Cultural Vistas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（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）への申請、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J-1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ビザ申請に必要な適格証明書（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DS-2019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）取得、法的保証人となる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からのサポートを受けるために使用・提供いたします。また日本国内における取り扱いにつきましては、</w:t>
            </w:r>
            <w:hyperlink r:id="rId10" w:history="1">
              <w:r w:rsidRPr="00B81083">
                <w:rPr>
                  <w:rStyle w:val="ac"/>
                  <w:rFonts w:ascii="HG丸ｺﾞｼｯｸM-PRO" w:eastAsia="HG丸ｺﾞｼｯｸM-PRO" w:hint="eastAsia"/>
                  <w:sz w:val="18"/>
                </w:rPr>
                <w:t>個人情報保護方針</w:t>
              </w:r>
            </w:hyperlink>
            <w:r w:rsidRPr="00B81083">
              <w:rPr>
                <w:rFonts w:ascii="Arial" w:eastAsia="ＭＳ 明朝" w:hAnsi="Arial" w:cs="Arial" w:hint="eastAsia"/>
                <w:sz w:val="18"/>
              </w:rPr>
              <w:t>をご一読・確認</w:t>
            </w:r>
            <w:r w:rsidR="00094C3B">
              <w:rPr>
                <w:rFonts w:ascii="Arial" w:eastAsia="ＭＳ 明朝" w:hAnsi="Arial" w:cs="Arial" w:hint="eastAsia"/>
                <w:sz w:val="18"/>
              </w:rPr>
              <w:t>をいたします。</w:t>
            </w:r>
          </w:p>
          <w:p w14:paraId="1C0989E8" w14:textId="77777777" w:rsidR="00B81083" w:rsidRPr="00B81083" w:rsidRDefault="00B81083" w:rsidP="00B81083">
            <w:pPr>
              <w:spacing w:line="240" w:lineRule="exact"/>
              <w:rPr>
                <w:rFonts w:ascii="Arial" w:eastAsia="ＭＳ 明朝" w:hAnsi="Arial" w:cs="Arial"/>
                <w:sz w:val="18"/>
              </w:rPr>
            </w:pPr>
            <w:r w:rsidRPr="00B81083">
              <w:rPr>
                <w:rFonts w:ascii="Arial" w:eastAsia="ＭＳ 明朝" w:hAnsi="Arial" w:cs="Arial" w:hint="eastAsia"/>
                <w:sz w:val="18"/>
              </w:rPr>
              <w:t>〇当協会のホームページ掲載の概要、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JIPT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及び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の発行する書類</w:t>
            </w:r>
            <w:r w:rsidR="005A52B2">
              <w:rPr>
                <w:rFonts w:ascii="Arial" w:eastAsia="ＭＳ 明朝" w:hAnsi="Arial" w:cs="Arial" w:hint="eastAsia"/>
                <w:sz w:val="18"/>
              </w:rPr>
              <w:t>・手引き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に記載されているプログラムの趣旨、手続き方法、留意事項を十分に理解</w:t>
            </w:r>
            <w:r w:rsidR="009872AC">
              <w:rPr>
                <w:rFonts w:ascii="Arial" w:eastAsia="ＭＳ 明朝" w:hAnsi="Arial" w:cs="Arial" w:hint="eastAsia"/>
                <w:sz w:val="18"/>
              </w:rPr>
              <w:t>し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下記にご署名の上、本申込書を他の必要書類とともに提出</w:t>
            </w:r>
            <w:r w:rsidR="00094C3B">
              <w:rPr>
                <w:rFonts w:ascii="Arial" w:eastAsia="ＭＳ 明朝" w:hAnsi="Arial" w:cs="Arial" w:hint="eastAsia"/>
                <w:sz w:val="18"/>
              </w:rPr>
              <w:t>いたします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。</w:t>
            </w:r>
          </w:p>
          <w:p w14:paraId="34FC3B09" w14:textId="33F33685" w:rsidR="00E84887" w:rsidRPr="00652CAC" w:rsidRDefault="00652CAC" w:rsidP="00D8332B">
            <w:pPr>
              <w:tabs>
                <w:tab w:val="left" w:pos="4305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2CAC">
              <w:rPr>
                <w:rFonts w:asciiTheme="minorEastAsia" w:eastAsiaTheme="minorEastAsia" w:hAnsiTheme="minorEastAsia" w:hint="eastAsia"/>
                <w:sz w:val="18"/>
                <w:szCs w:val="18"/>
              </w:rPr>
              <w:t>〇当協会で確認・助言した研修計画書に関しては、ビザ発給に関わる裁量および、決定は米国大使館/領事館の領事に委ねられているため、ビザ発給に係る許否については、当協会は保証いたしかねます。</w:t>
            </w:r>
          </w:p>
          <w:p w14:paraId="4B71931F" w14:textId="77777777" w:rsidR="00E84887" w:rsidRPr="00216F55" w:rsidRDefault="00E84887" w:rsidP="00E84887">
            <w:pPr>
              <w:jc w:val="left"/>
              <w:rPr>
                <w:rFonts w:ascii="HG丸ｺﾞｼｯｸM-PRO" w:eastAsia="HG丸ｺﾞｼｯｸM-PRO"/>
                <w:sz w:val="16"/>
              </w:rPr>
            </w:pPr>
          </w:p>
          <w:tbl>
            <w:tblPr>
              <w:tblW w:w="0" w:type="auto"/>
              <w:tblInd w:w="107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408"/>
              <w:gridCol w:w="525"/>
              <w:gridCol w:w="420"/>
              <w:gridCol w:w="420"/>
              <w:gridCol w:w="420"/>
              <w:gridCol w:w="218"/>
              <w:gridCol w:w="832"/>
              <w:gridCol w:w="3360"/>
            </w:tblGrid>
            <w:tr w:rsidR="00E84887" w14:paraId="18081614" w14:textId="77777777" w:rsidTr="00F25711">
              <w:tc>
                <w:tcPr>
                  <w:tcW w:w="883" w:type="dxa"/>
                  <w:tcBorders>
                    <w:bottom w:val="single" w:sz="4" w:space="0" w:color="auto"/>
                  </w:tcBorders>
                  <w:vAlign w:val="bottom"/>
                </w:tcPr>
                <w:p w14:paraId="5F25F7B5" w14:textId="77777777"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  <w:shd w:val="pct15" w:color="auto" w:fill="FFFFFF"/>
                    </w:rPr>
                  </w:pPr>
                </w:p>
              </w:tc>
              <w:tc>
                <w:tcPr>
                  <w:tcW w:w="315" w:type="dxa"/>
                  <w:tcBorders>
                    <w:bottom w:val="single" w:sz="4" w:space="0" w:color="auto"/>
                  </w:tcBorders>
                  <w:vAlign w:val="bottom"/>
                </w:tcPr>
                <w:p w14:paraId="4E9CC6BA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年</w:t>
                  </w:r>
                </w:p>
              </w:tc>
              <w:tc>
                <w:tcPr>
                  <w:tcW w:w="525" w:type="dxa"/>
                  <w:tcBorders>
                    <w:bottom w:val="single" w:sz="4" w:space="0" w:color="auto"/>
                  </w:tcBorders>
                  <w:vAlign w:val="bottom"/>
                </w:tcPr>
                <w:p w14:paraId="6F809D97" w14:textId="77777777"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14:paraId="342AA9C2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月</w:t>
                  </w: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14:paraId="63BF53B6" w14:textId="77777777"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14:paraId="3DFB5DF6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日</w:t>
                  </w:r>
                </w:p>
              </w:tc>
              <w:tc>
                <w:tcPr>
                  <w:tcW w:w="218" w:type="dxa"/>
                  <w:vAlign w:val="bottom"/>
                </w:tcPr>
                <w:p w14:paraId="6F506EF8" w14:textId="77777777" w:rsidR="00E84887" w:rsidRDefault="00E84887" w:rsidP="00E84887">
                  <w:pPr>
                    <w:spacing w:beforeLines="50" w:before="190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832" w:type="dxa"/>
                  <w:tcBorders>
                    <w:bottom w:val="single" w:sz="4" w:space="0" w:color="auto"/>
                  </w:tcBorders>
                  <w:vAlign w:val="bottom"/>
                </w:tcPr>
                <w:p w14:paraId="7BBE20AB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署名</w:t>
                  </w:r>
                </w:p>
              </w:tc>
              <w:tc>
                <w:tcPr>
                  <w:tcW w:w="3360" w:type="dxa"/>
                  <w:tcBorders>
                    <w:bottom w:val="single" w:sz="4" w:space="0" w:color="auto"/>
                  </w:tcBorders>
                  <w:vAlign w:val="bottom"/>
                </w:tcPr>
                <w:p w14:paraId="47F834A2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</w:tr>
          </w:tbl>
          <w:p w14:paraId="0943ADF9" w14:textId="77777777" w:rsidR="00E84887" w:rsidRDefault="00E84887" w:rsidP="00E34DC9">
            <w:pPr>
              <w:rPr>
                <w:rFonts w:ascii="HG丸ｺﾞｼｯｸM-PRO" w:eastAsia="HG丸ｺﾞｼｯｸM-PRO"/>
                <w:sz w:val="20"/>
              </w:rPr>
            </w:pPr>
          </w:p>
          <w:p w14:paraId="0475DF7C" w14:textId="77777777" w:rsidR="00E34DC9" w:rsidRPr="004677A8" w:rsidRDefault="00E34DC9" w:rsidP="00E34DC9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012687D0" w14:textId="56D1E3AC" w:rsidR="00111C9D" w:rsidRDefault="00111C9D" w:rsidP="00D8332B">
      <w:pPr>
        <w:tabs>
          <w:tab w:val="left" w:pos="4305"/>
        </w:tabs>
        <w:spacing w:line="240" w:lineRule="exact"/>
        <w:rPr>
          <w:rFonts w:ascii="HG丸ｺﾞｼｯｸM-PRO" w:eastAsia="HG丸ｺﾞｼｯｸM-PRO"/>
          <w:sz w:val="20"/>
        </w:rPr>
      </w:pPr>
    </w:p>
    <w:p w14:paraId="416D9EC2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6151FC40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2147151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16"/>
        </w:rPr>
      </w:pPr>
      <w:r>
        <w:rPr>
          <w:rFonts w:ascii="HG正楷書体-PRO" w:eastAsia="HG正楷書体-PRO" w:hAnsi="Times New Roman" w:hint="eastAsia"/>
          <w:color w:val="000000"/>
          <w:sz w:val="16"/>
        </w:rPr>
        <w:t>一般社団法人</w:t>
      </w:r>
    </w:p>
    <w:p w14:paraId="3F0003A5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日本国際実務研修協会　御中</w:t>
      </w:r>
    </w:p>
    <w:p w14:paraId="7E989BF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3FA365EF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7A8A658D" w14:textId="77777777" w:rsidR="00111C9D" w:rsidRDefault="00111C9D" w:rsidP="00111C9D">
      <w:pPr>
        <w:autoSpaceDE w:val="0"/>
        <w:autoSpaceDN w:val="0"/>
        <w:adjustRightInd w:val="0"/>
        <w:jc w:val="center"/>
        <w:rPr>
          <w:rFonts w:ascii="HG正楷書体-PRO" w:eastAsia="HG正楷書体-PRO" w:hAnsi="Times New Roman"/>
          <w:b/>
          <w:bCs/>
          <w:color w:val="000000"/>
          <w:sz w:val="32"/>
          <w:u w:val="single"/>
        </w:rPr>
      </w:pPr>
      <w:r w:rsidRPr="00111C9D">
        <w:rPr>
          <w:rFonts w:ascii="HG正楷書体-PRO" w:eastAsia="HG正楷書体-PRO" w:hAnsi="Times New Roman" w:hint="eastAsia"/>
          <w:b/>
          <w:bCs/>
          <w:color w:val="000000"/>
          <w:spacing w:val="36"/>
          <w:kern w:val="0"/>
          <w:sz w:val="32"/>
          <w:u w:val="single"/>
          <w:fitText w:val="1890" w:id="2083168000"/>
        </w:rPr>
        <w:t>推薦保証</w:t>
      </w:r>
      <w:r w:rsidRPr="00111C9D">
        <w:rPr>
          <w:rFonts w:ascii="HG正楷書体-PRO" w:eastAsia="HG正楷書体-PRO" w:hAnsi="Times New Roman" w:hint="eastAsia"/>
          <w:b/>
          <w:bCs/>
          <w:color w:val="000000"/>
          <w:spacing w:val="-2"/>
          <w:kern w:val="0"/>
          <w:sz w:val="32"/>
          <w:u w:val="single"/>
          <w:fitText w:val="1890" w:id="2083168000"/>
        </w:rPr>
        <w:t>状</w:t>
      </w:r>
    </w:p>
    <w:p w14:paraId="2A66C95C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4447A11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0AFAF06E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　　　研修生氏名：　</w:t>
      </w:r>
      <w:r>
        <w:rPr>
          <w:rFonts w:ascii="HG正楷書体-PRO" w:eastAsia="HG正楷書体-PRO" w:hAnsi="Times New Roman"/>
          <w:b/>
          <w:bCs/>
          <w:color w:val="000000"/>
          <w:sz w:val="26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38" w:name="Text122"/>
      <w:r>
        <w:rPr>
          <w:rFonts w:ascii="HG正楷書体-PRO" w:eastAsia="HG正楷書体-PRO" w:hAnsi="Times New Roman"/>
          <w:b/>
          <w:bCs/>
          <w:color w:val="000000"/>
          <w:sz w:val="26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6"/>
        </w:rPr>
      </w:r>
      <w:r>
        <w:rPr>
          <w:rFonts w:ascii="HG正楷書体-PRO" w:eastAsia="HG正楷書体-PRO" w:hAnsi="Times New Roman"/>
          <w:b/>
          <w:bCs/>
          <w:color w:val="000000"/>
          <w:sz w:val="26"/>
        </w:rPr>
        <w:fldChar w:fldCharType="separate"/>
      </w:r>
      <w:r w:rsidRPr="00B41E03">
        <w:t xml:space="preserve"> 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6"/>
        </w:rPr>
        <w:fldChar w:fldCharType="end"/>
      </w:r>
      <w:bookmarkEnd w:id="38"/>
    </w:p>
    <w:p w14:paraId="57E66AF9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7CE3E" wp14:editId="1EE008D3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3733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5A3F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3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"/>
            </w:pict>
          </mc:Fallback>
        </mc:AlternateContent>
      </w:r>
    </w:p>
    <w:p w14:paraId="3DA2C972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2916DEFA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上記の研修生は米国への実務研修生として、業務経験、語学力、協調性</w:t>
      </w:r>
    </w:p>
    <w:p w14:paraId="6D74D803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その他の面において適格であり、健康も良好であると認めますので推薦いたします。</w:t>
      </w:r>
    </w:p>
    <w:p w14:paraId="368FD7F6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また本人が故意、あるいは過失により、研修先その他において人的物的損害を与え</w:t>
      </w:r>
    </w:p>
    <w:p w14:paraId="475CCF5C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た場合は、責任をもってその処理に当ります。</w:t>
      </w:r>
    </w:p>
    <w:p w14:paraId="4E8BD1D7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64FE01A4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7F91D6ED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年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月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日</w:t>
      </w:r>
    </w:p>
    <w:p w14:paraId="18EF46F3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2E818DB4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3B25F96C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3ADE859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05B6E3A5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285"/>
          <w:kern w:val="0"/>
          <w:sz w:val="24"/>
          <w:fitText w:val="1050" w:id="2083168001"/>
        </w:rPr>
        <w:t>氏</w:t>
      </w:r>
      <w:r w:rsidRPr="00111C9D">
        <w:rPr>
          <w:rFonts w:ascii="HG正楷書体-PRO" w:eastAsia="HG正楷書体-PRO" w:hAnsi="Times New Roman" w:hint="eastAsia"/>
          <w:color w:val="000000"/>
          <w:kern w:val="0"/>
          <w:sz w:val="24"/>
          <w:fitText w:val="1050" w:id="2083168001"/>
        </w:rPr>
        <w:t>名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5447EDDB" w14:textId="77777777" w:rsidR="00111C9D" w:rsidRDefault="00111C9D" w:rsidP="00111C9D">
      <w:pPr>
        <w:autoSpaceDE w:val="0"/>
        <w:autoSpaceDN w:val="0"/>
        <w:adjustRightInd w:val="0"/>
        <w:ind w:leftChars="1947" w:left="4089" w:rightChars="19" w:right="40" w:firstLineChars="1787" w:firstLine="4289"/>
        <w:rPr>
          <w:rFonts w:ascii="HG正楷書体-PRO" w:eastAsia="HG正楷書体-PRO" w:hAnsi="Times New Roman"/>
          <w:color w:val="999999"/>
          <w:sz w:val="24"/>
        </w:rPr>
      </w:pPr>
      <w:r>
        <w:rPr>
          <w:rFonts w:ascii="HG正楷書体-PRO" w:eastAsia="HG正楷書体-PRO" w:hAnsi="Times New Roman" w:hint="eastAsia"/>
          <w:color w:val="999999"/>
          <w:sz w:val="24"/>
        </w:rPr>
        <w:t>印</w:t>
      </w:r>
    </w:p>
    <w:p w14:paraId="667CDE3F" w14:textId="77777777" w:rsidR="00111C9D" w:rsidRPr="00E15D2E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17"/>
          <w:kern w:val="0"/>
          <w:sz w:val="24"/>
          <w:fitText w:val="1470" w:id="2083168002"/>
        </w:rPr>
        <w:t>企業/団体</w:t>
      </w:r>
      <w:r w:rsidRPr="00111C9D">
        <w:rPr>
          <w:rFonts w:ascii="HG正楷書体-PRO" w:eastAsia="HG正楷書体-PRO" w:hAnsi="Times New Roman" w:hint="eastAsia"/>
          <w:color w:val="000000"/>
          <w:spacing w:val="2"/>
          <w:kern w:val="0"/>
          <w:sz w:val="24"/>
          <w:fitText w:val="1470" w:id="2083168002"/>
        </w:rPr>
        <w:t>名</w:t>
      </w:r>
      <w:r w:rsidRPr="00E15D2E"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</w:p>
    <w:p w14:paraId="5F67021C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5"/>
          <w:kern w:val="0"/>
          <w:sz w:val="24"/>
          <w:fitText w:val="1470" w:id="2083168003"/>
        </w:rPr>
        <w:t>部署・役職</w:t>
      </w:r>
      <w:r w:rsidRPr="00111C9D">
        <w:rPr>
          <w:rFonts w:ascii="HG正楷書体-PRO" w:eastAsia="HG正楷書体-PRO" w:hAnsi="Times New Roman" w:hint="eastAsia"/>
          <w:color w:val="000000"/>
          <w:spacing w:val="-10"/>
          <w:kern w:val="0"/>
          <w:sz w:val="24"/>
          <w:fitText w:val="1470" w:id="2083168003"/>
        </w:rPr>
        <w:t>名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0DC8C33E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</w:p>
    <w:p w14:paraId="69F6D78B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78"/>
          <w:kern w:val="0"/>
          <w:sz w:val="24"/>
          <w:fitText w:val="1050" w:id="2083168004"/>
        </w:rPr>
        <w:t>所在</w:t>
      </w:r>
      <w:r w:rsidRPr="00111C9D">
        <w:rPr>
          <w:rFonts w:ascii="HG正楷書体-PRO" w:eastAsia="HG正楷書体-PRO" w:hAnsi="Times New Roman" w:hint="eastAsia"/>
          <w:color w:val="000000"/>
          <w:spacing w:val="13"/>
          <w:kern w:val="0"/>
          <w:sz w:val="24"/>
          <w:fitText w:val="1050" w:id="2083168004"/>
        </w:rPr>
        <w:t>地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39" w:name="Text124"/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bookmarkEnd w:id="39"/>
    </w:p>
    <w:p w14:paraId="3DB7EE46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543CDA28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285"/>
          <w:kern w:val="0"/>
          <w:sz w:val="24"/>
          <w:fitText w:val="1050" w:id="2083168005"/>
        </w:rPr>
        <w:t>電</w:t>
      </w:r>
      <w:r w:rsidRPr="00111C9D">
        <w:rPr>
          <w:rFonts w:ascii="HG正楷書体-PRO" w:eastAsia="HG正楷書体-PRO" w:hAnsi="Times New Roman" w:hint="eastAsia"/>
          <w:color w:val="000000"/>
          <w:kern w:val="0"/>
          <w:sz w:val="24"/>
          <w:fitText w:val="1050" w:id="2083168005"/>
        </w:rPr>
        <w:t>話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3D8A0B7F" w14:textId="77777777" w:rsidR="00111C9D" w:rsidRDefault="00111C9D" w:rsidP="00111C9D">
      <w:pPr>
        <w:ind w:leftChars="1800" w:left="3780"/>
        <w:rPr>
          <w:rFonts w:ascii="HG正楷書体-PRO" w:eastAsia="HG正楷書体-PRO"/>
          <w:sz w:val="24"/>
        </w:rPr>
      </w:pPr>
      <w:r w:rsidRPr="00111C9D">
        <w:rPr>
          <w:rFonts w:ascii="HG正楷書体-PRO" w:eastAsia="HG正楷書体-PRO" w:hAnsi="Times New Roman"/>
          <w:color w:val="000000"/>
          <w:spacing w:val="248"/>
          <w:kern w:val="0"/>
          <w:sz w:val="24"/>
          <w:fitText w:val="1050" w:id="2083168006"/>
        </w:rPr>
        <w:t>FA</w:t>
      </w:r>
      <w:r w:rsidRPr="00111C9D">
        <w:rPr>
          <w:rFonts w:ascii="HG正楷書体-PRO" w:eastAsia="HG正楷書体-PRO" w:hAnsi="Times New Roman"/>
          <w:color w:val="000000"/>
          <w:spacing w:val="13"/>
          <w:kern w:val="0"/>
          <w:sz w:val="24"/>
          <w:fitText w:val="1050" w:id="2083168006"/>
        </w:rPr>
        <w:t>X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244D7DD7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2413E924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7F83EFE4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/>
          <w:sz w:val="20"/>
        </w:rPr>
        <w:br w:type="page"/>
      </w:r>
    </w:p>
    <w:p w14:paraId="7F92995F" w14:textId="77777777" w:rsidR="00111C9D" w:rsidRDefault="00111C9D" w:rsidP="00111C9D">
      <w:pPr>
        <w:jc w:val="center"/>
        <w:rPr>
          <w:rFonts w:ascii="Arial" w:eastAsia="ＭＳ Ｐ明朝" w:hAnsi="Arial" w:cs="Arial"/>
          <w:b/>
          <w:sz w:val="32"/>
          <w:shd w:val="solid" w:color="auto" w:fill="000000"/>
        </w:rPr>
      </w:pPr>
    </w:p>
    <w:p w14:paraId="0843EAFE" w14:textId="77777777" w:rsidR="00111C9D" w:rsidRDefault="00111C9D" w:rsidP="00111C9D">
      <w:pPr>
        <w:jc w:val="center"/>
        <w:rPr>
          <w:rFonts w:ascii="Arial" w:eastAsia="ＭＳ Ｐ明朝" w:hAnsi="Arial" w:cs="Arial"/>
          <w:b/>
          <w:sz w:val="32"/>
          <w:shd w:val="solid" w:color="auto" w:fill="000000"/>
        </w:rPr>
      </w:pPr>
    </w:p>
    <w:p w14:paraId="2AFE1BA0" w14:textId="3612BF5C" w:rsidR="00111C9D" w:rsidRDefault="00111C9D" w:rsidP="00111C9D">
      <w:pPr>
        <w:jc w:val="center"/>
        <w:rPr>
          <w:rFonts w:ascii="Arial" w:eastAsia="ＭＳ Ｐ明朝" w:hAnsi="Arial" w:cs="Arial"/>
          <w:b/>
          <w:sz w:val="32"/>
        </w:rPr>
      </w:pP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研修生派遣企業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/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団体登録書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 xml:space="preserve"> </w:t>
      </w:r>
    </w:p>
    <w:p w14:paraId="7176A3C9" w14:textId="77777777" w:rsidR="00111C9D" w:rsidRDefault="00111C9D" w:rsidP="00111C9D">
      <w:pPr>
        <w:wordWrap w:val="0"/>
        <w:jc w:val="right"/>
        <w:rPr>
          <w:rFonts w:ascii="Arial" w:eastAsia="ＭＳ Ｐ明朝" w:hAnsi="Arial" w:cs="Arial"/>
          <w:sz w:val="22"/>
        </w:rPr>
      </w:pPr>
      <w:r>
        <w:rPr>
          <w:rFonts w:ascii="Arial" w:eastAsia="ＭＳ Ｐ明朝" w:hAnsi="Arial" w:cs="Arial" w:hint="eastAsia"/>
          <w:sz w:val="22"/>
        </w:rPr>
        <w:t>申込日：</w:t>
      </w:r>
      <w:r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40" w:name="Text125"/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>
        <w:rPr>
          <w:rFonts w:ascii="Arial" w:eastAsia="ＭＳ Ｐ明朝" w:hAnsi="Arial" w:cs="Arial"/>
          <w:b/>
          <w:bCs/>
          <w:sz w:val="22"/>
        </w:rPr>
      </w:r>
      <w:r>
        <w:rPr>
          <w:rFonts w:ascii="Arial" w:eastAsia="ＭＳ Ｐ明朝" w:hAnsi="Arial" w:cs="Arial"/>
          <w:b/>
          <w:bCs/>
          <w:sz w:val="22"/>
        </w:rPr>
        <w:fldChar w:fldCharType="separate"/>
      </w:r>
      <w:r w:rsidRPr="00B41E03">
        <w:t xml:space="preserve"> 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sz w:val="22"/>
        </w:rPr>
        <w:fldChar w:fldCharType="end"/>
      </w:r>
      <w:bookmarkEnd w:id="40"/>
      <w:r>
        <w:rPr>
          <w:rFonts w:ascii="Arial" w:eastAsia="ＭＳ Ｐ明朝" w:hAnsi="Arial" w:cs="Arial" w:hint="eastAsia"/>
          <w:sz w:val="22"/>
        </w:rPr>
        <w:t>年</w:t>
      </w:r>
      <w:r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>
        <w:rPr>
          <w:rFonts w:ascii="Arial" w:eastAsia="ＭＳ Ｐ明朝" w:hAnsi="Arial" w:cs="Arial"/>
          <w:b/>
          <w:bCs/>
          <w:sz w:val="22"/>
        </w:rPr>
      </w:r>
      <w:r>
        <w:rPr>
          <w:rFonts w:ascii="Arial" w:eastAsia="ＭＳ Ｐ明朝" w:hAnsi="Arial" w:cs="Arial"/>
          <w:b/>
          <w:bCs/>
          <w:sz w:val="22"/>
        </w:rPr>
        <w:fldChar w:fldCharType="separate"/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sz w:val="22"/>
        </w:rPr>
        <w:fldChar w:fldCharType="end"/>
      </w:r>
      <w:r>
        <w:rPr>
          <w:rFonts w:ascii="Arial" w:eastAsia="ＭＳ Ｐ明朝" w:hAnsi="Arial" w:cs="Arial" w:hint="eastAsia"/>
          <w:sz w:val="22"/>
        </w:rPr>
        <w:t>月</w:t>
      </w:r>
      <w:r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>
        <w:rPr>
          <w:rFonts w:ascii="Arial" w:eastAsia="ＭＳ Ｐ明朝" w:hAnsi="Arial" w:cs="Arial"/>
          <w:b/>
          <w:bCs/>
          <w:sz w:val="22"/>
        </w:rPr>
      </w:r>
      <w:r>
        <w:rPr>
          <w:rFonts w:ascii="Arial" w:eastAsia="ＭＳ Ｐ明朝" w:hAnsi="Arial" w:cs="Arial"/>
          <w:b/>
          <w:bCs/>
          <w:sz w:val="22"/>
        </w:rPr>
        <w:fldChar w:fldCharType="separate"/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sz w:val="22"/>
        </w:rPr>
        <w:fldChar w:fldCharType="end"/>
      </w:r>
      <w:r>
        <w:rPr>
          <w:rFonts w:ascii="Arial" w:eastAsia="ＭＳ Ｐ明朝" w:hAnsi="Arial" w:cs="Arial" w:hint="eastAsia"/>
          <w:sz w:val="22"/>
        </w:rPr>
        <w:t>日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890"/>
        <w:gridCol w:w="630"/>
        <w:gridCol w:w="6090"/>
      </w:tblGrid>
      <w:tr w:rsidR="00111C9D" w14:paraId="094AD07C" w14:textId="77777777" w:rsidTr="00314C0B">
        <w:trPr>
          <w:cantSplit/>
        </w:trPr>
        <w:tc>
          <w:tcPr>
            <w:tcW w:w="2514" w:type="dxa"/>
            <w:gridSpan w:val="2"/>
            <w:vMerge w:val="restart"/>
            <w:vAlign w:val="center"/>
          </w:tcPr>
          <w:p w14:paraId="6F765BC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34"/>
                <w:kern w:val="0"/>
                <w:sz w:val="22"/>
                <w:fitText w:val="1470" w:id="2083168007"/>
              </w:rPr>
              <w:t>企業</w:t>
            </w:r>
            <w:r w:rsidRPr="00652CAC">
              <w:rPr>
                <w:rFonts w:ascii="Arial" w:eastAsia="ＭＳ Ｐ明朝" w:hAnsi="Arial" w:cs="Arial" w:hint="eastAsia"/>
                <w:spacing w:val="34"/>
                <w:kern w:val="0"/>
                <w:sz w:val="22"/>
                <w:fitText w:val="1470" w:id="2083168007"/>
              </w:rPr>
              <w:t>/</w:t>
            </w:r>
            <w:r w:rsidRPr="00652CAC">
              <w:rPr>
                <w:rFonts w:ascii="Arial" w:eastAsia="ＭＳ Ｐ明朝" w:hAnsi="Arial" w:cs="Arial" w:hint="eastAsia"/>
                <w:spacing w:val="34"/>
                <w:kern w:val="0"/>
                <w:sz w:val="22"/>
                <w:fitText w:val="1470" w:id="2083168007"/>
              </w:rPr>
              <w:t>団体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07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2AAB50E3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1" w:name="Text103"/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  <w:bookmarkEnd w:id="41"/>
          </w:p>
        </w:tc>
      </w:tr>
      <w:tr w:rsidR="00111C9D" w14:paraId="0076226D" w14:textId="77777777" w:rsidTr="00314C0B">
        <w:trPr>
          <w:cantSplit/>
          <w:trHeight w:val="718"/>
        </w:trPr>
        <w:tc>
          <w:tcPr>
            <w:tcW w:w="2514" w:type="dxa"/>
            <w:gridSpan w:val="2"/>
            <w:vMerge/>
            <w:vAlign w:val="center"/>
          </w:tcPr>
          <w:p w14:paraId="162CEB7B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14:paraId="54529DA2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1206FBDB" w14:textId="77777777" w:rsidTr="00314C0B">
        <w:trPr>
          <w:cantSplit/>
          <w:trHeight w:val="718"/>
        </w:trPr>
        <w:tc>
          <w:tcPr>
            <w:tcW w:w="2514" w:type="dxa"/>
            <w:gridSpan w:val="2"/>
            <w:vAlign w:val="center"/>
          </w:tcPr>
          <w:p w14:paraId="4F13698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98"/>
                <w:kern w:val="0"/>
                <w:sz w:val="22"/>
                <w:fitText w:val="1470" w:id="2083168008"/>
              </w:rPr>
              <w:t>英文名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08"/>
              </w:rPr>
              <w:t>称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14:paraId="36C3D674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43F10A92" w14:textId="77777777" w:rsidTr="00314C0B">
        <w:trPr>
          <w:cantSplit/>
        </w:trPr>
        <w:tc>
          <w:tcPr>
            <w:tcW w:w="2514" w:type="dxa"/>
            <w:gridSpan w:val="2"/>
            <w:vMerge w:val="restart"/>
            <w:vAlign w:val="center"/>
          </w:tcPr>
          <w:p w14:paraId="30F8C0A0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202"/>
                <w:kern w:val="0"/>
                <w:sz w:val="22"/>
                <w:fitText w:val="1470" w:id="2083168009"/>
              </w:rPr>
              <w:t>所在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09"/>
              </w:rPr>
              <w:t>地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52027937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111C9D" w14:paraId="00AF0714" w14:textId="77777777" w:rsidTr="00314C0B">
        <w:trPr>
          <w:cantSplit/>
          <w:trHeight w:val="972"/>
        </w:trPr>
        <w:tc>
          <w:tcPr>
            <w:tcW w:w="2514" w:type="dxa"/>
            <w:gridSpan w:val="2"/>
            <w:vMerge/>
            <w:vAlign w:val="center"/>
          </w:tcPr>
          <w:p w14:paraId="112F69D8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FC3F09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 w:hint="eastAsia"/>
                <w:sz w:val="24"/>
              </w:rPr>
              <w:t>〒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  <w:p w14:paraId="020B259F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3D966F8C" w14:textId="77777777" w:rsidTr="00314C0B">
        <w:trPr>
          <w:cantSplit/>
          <w:trHeight w:val="904"/>
        </w:trPr>
        <w:tc>
          <w:tcPr>
            <w:tcW w:w="2514" w:type="dxa"/>
            <w:gridSpan w:val="2"/>
            <w:vMerge w:val="restart"/>
            <w:vAlign w:val="center"/>
          </w:tcPr>
          <w:p w14:paraId="55AF343A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98"/>
                <w:kern w:val="0"/>
                <w:sz w:val="22"/>
                <w:fitText w:val="1470" w:id="2083168010"/>
              </w:rPr>
              <w:t>事業内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10"/>
              </w:rPr>
              <w:t>容</w:t>
            </w: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737B1E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業種</w:t>
            </w:r>
          </w:p>
        </w:tc>
        <w:tc>
          <w:tcPr>
            <w:tcW w:w="6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4703C5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A83368">
              <w:rPr>
                <w:rFonts w:ascii="ＭＳ Ｐ明朝" w:eastAsia="ＭＳ Ｐ明朝" w:hAnsi="ＭＳ Ｐ明朝"/>
                <w:sz w:val="20"/>
              </w:rPr>
            </w:r>
            <w:r w:rsidR="00A83368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運輸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A83368">
              <w:rPr>
                <w:rFonts w:ascii="ＭＳ Ｐ明朝" w:eastAsia="ＭＳ Ｐ明朝" w:hAnsi="ＭＳ Ｐ明朝"/>
                <w:sz w:val="20"/>
              </w:rPr>
            </w:r>
            <w:r w:rsidR="00A83368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卸売・小売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A83368">
              <w:rPr>
                <w:rFonts w:ascii="ＭＳ Ｐ明朝" w:eastAsia="ＭＳ Ｐ明朝" w:hAnsi="ＭＳ Ｐ明朝"/>
                <w:sz w:val="20"/>
              </w:rPr>
            </w:r>
            <w:r w:rsidR="00A83368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金融・保険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A83368">
              <w:rPr>
                <w:rFonts w:ascii="ＭＳ Ｐ明朝" w:eastAsia="ＭＳ Ｐ明朝" w:hAnsi="ＭＳ Ｐ明朝"/>
                <w:sz w:val="20"/>
              </w:rPr>
            </w:r>
            <w:r w:rsidR="00A83368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建設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A83368">
              <w:rPr>
                <w:rFonts w:ascii="ＭＳ Ｐ明朝" w:eastAsia="ＭＳ Ｐ明朝" w:hAnsi="ＭＳ Ｐ明朝"/>
                <w:sz w:val="20"/>
              </w:rPr>
            </w:r>
            <w:r w:rsidR="00A83368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>商社</w:t>
            </w:r>
          </w:p>
          <w:p w14:paraId="49685630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A83368">
              <w:rPr>
                <w:rFonts w:ascii="ＭＳ Ｐ明朝" w:eastAsia="ＭＳ Ｐ明朝" w:hAnsi="ＭＳ Ｐ明朝"/>
                <w:sz w:val="20"/>
              </w:rPr>
            </w:r>
            <w:r w:rsidR="00A83368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情報・通信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A83368">
              <w:rPr>
                <w:rFonts w:ascii="ＭＳ Ｐ明朝" w:eastAsia="ＭＳ Ｐ明朝" w:hAnsi="ＭＳ Ｐ明朝"/>
                <w:sz w:val="20"/>
              </w:rPr>
            </w:r>
            <w:r w:rsidR="00A83368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製造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A83368">
              <w:rPr>
                <w:rFonts w:ascii="ＭＳ Ｐ明朝" w:eastAsia="ＭＳ Ｐ明朝" w:hAnsi="ＭＳ Ｐ明朝"/>
                <w:sz w:val="20"/>
              </w:rPr>
            </w:r>
            <w:r w:rsidR="00A83368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>電気・ガス・エネルギー</w:t>
            </w:r>
          </w:p>
          <w:p w14:paraId="42BF3D10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 w:cs="Arial"/>
                <w:sz w:val="24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A83368">
              <w:rPr>
                <w:rFonts w:ascii="ＭＳ Ｐ明朝" w:eastAsia="ＭＳ Ｐ明朝" w:hAnsi="ＭＳ Ｐ明朝"/>
                <w:sz w:val="20"/>
              </w:rPr>
            </w:r>
            <w:r w:rsidR="00A83368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電気・機械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A83368">
              <w:rPr>
                <w:rFonts w:ascii="ＭＳ Ｐ明朝" w:eastAsia="ＭＳ Ｐ明朝" w:hAnsi="ＭＳ Ｐ明朝"/>
                <w:sz w:val="20"/>
              </w:rPr>
            </w:r>
            <w:r w:rsidR="00A83368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農林水産・鉱業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A83368">
              <w:rPr>
                <w:rFonts w:ascii="ＭＳ Ｐ明朝" w:eastAsia="ＭＳ Ｐ明朝" w:hAnsi="ＭＳ Ｐ明朝"/>
                <w:sz w:val="20"/>
              </w:rPr>
            </w:r>
            <w:r w:rsidR="00A83368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不動産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A83368">
              <w:rPr>
                <w:rFonts w:ascii="ＭＳ Ｐ明朝" w:eastAsia="ＭＳ Ｐ明朝" w:hAnsi="ＭＳ Ｐ明朝"/>
                <w:sz w:val="20"/>
              </w:rPr>
            </w:r>
            <w:r w:rsidR="00A83368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>その他</w:t>
            </w:r>
          </w:p>
        </w:tc>
      </w:tr>
      <w:tr w:rsidR="00111C9D" w14:paraId="5E6855FC" w14:textId="77777777" w:rsidTr="00314C0B">
        <w:trPr>
          <w:cantSplit/>
          <w:trHeight w:val="744"/>
        </w:trPr>
        <w:tc>
          <w:tcPr>
            <w:tcW w:w="2514" w:type="dxa"/>
            <w:gridSpan w:val="2"/>
            <w:vMerge/>
            <w:vAlign w:val="center"/>
          </w:tcPr>
          <w:p w14:paraId="4F421471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14:paraId="351710F0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内容</w:t>
            </w:r>
          </w:p>
        </w:tc>
        <w:tc>
          <w:tcPr>
            <w:tcW w:w="6090" w:type="dxa"/>
            <w:tcBorders>
              <w:top w:val="dotted" w:sz="4" w:space="0" w:color="auto"/>
            </w:tcBorders>
            <w:vAlign w:val="center"/>
          </w:tcPr>
          <w:p w14:paraId="50F19184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cs="Arial"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 w:cs="Arial"/>
                <w:sz w:val="24"/>
              </w:rPr>
              <w:instrText xml:space="preserve"> FORMTEXT </w:instrText>
            </w:r>
            <w:r>
              <w:rPr>
                <w:rFonts w:ascii="ＭＳ Ｐ明朝" w:eastAsia="ＭＳ Ｐ明朝" w:hAnsi="ＭＳ Ｐ明朝" w:cs="Arial"/>
                <w:sz w:val="24"/>
              </w:rPr>
            </w:r>
            <w:r>
              <w:rPr>
                <w:rFonts w:ascii="ＭＳ Ｐ明朝" w:eastAsia="ＭＳ Ｐ明朝" w:hAnsi="ＭＳ Ｐ明朝" w:cs="Arial"/>
                <w:sz w:val="24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sz w:val="24"/>
              </w:rPr>
              <w:fldChar w:fldCharType="end"/>
            </w:r>
          </w:p>
        </w:tc>
      </w:tr>
      <w:tr w:rsidR="00111C9D" w14:paraId="6E6112D9" w14:textId="77777777" w:rsidTr="00314C0B">
        <w:trPr>
          <w:cantSplit/>
        </w:trPr>
        <w:tc>
          <w:tcPr>
            <w:tcW w:w="624" w:type="dxa"/>
            <w:vMerge w:val="restart"/>
            <w:textDirection w:val="tbRlV"/>
            <w:vAlign w:val="center"/>
          </w:tcPr>
          <w:p w14:paraId="63B78700" w14:textId="77777777" w:rsidR="00111C9D" w:rsidRDefault="00111C9D" w:rsidP="00314C0B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申請手続担当者</w:t>
            </w:r>
          </w:p>
        </w:tc>
        <w:tc>
          <w:tcPr>
            <w:tcW w:w="1890" w:type="dxa"/>
            <w:vMerge w:val="restart"/>
            <w:vAlign w:val="center"/>
          </w:tcPr>
          <w:p w14:paraId="12C2FEC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515"/>
                <w:kern w:val="0"/>
                <w:sz w:val="22"/>
                <w:fitText w:val="1470" w:id="2083168011"/>
              </w:rPr>
              <w:t>氏</w:t>
            </w:r>
            <w:r w:rsidRPr="00652CAC">
              <w:rPr>
                <w:rFonts w:ascii="Arial" w:eastAsia="ＭＳ Ｐ明朝" w:hAnsi="Arial" w:cs="Arial" w:hint="eastAsia"/>
                <w:kern w:val="0"/>
                <w:sz w:val="22"/>
                <w:fitText w:val="1470" w:id="2083168011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5DB47107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111C9D" w14:paraId="49159A9D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1D1D11F6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dotted" w:sz="4" w:space="0" w:color="auto"/>
            </w:tcBorders>
            <w:vAlign w:val="center"/>
          </w:tcPr>
          <w:p w14:paraId="7F46B90B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5E16B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1D44B732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5CD96395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E3036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6"/>
                <w:kern w:val="0"/>
                <w:sz w:val="22"/>
                <w:fitText w:val="1470" w:id="2083168012"/>
              </w:rPr>
              <w:t>所属部署・役</w:t>
            </w:r>
            <w:r w:rsidRPr="00652CAC">
              <w:rPr>
                <w:rFonts w:ascii="Arial" w:eastAsia="ＭＳ Ｐ明朝" w:hAnsi="Arial" w:cs="Arial" w:hint="eastAsia"/>
                <w:spacing w:val="-13"/>
                <w:kern w:val="0"/>
                <w:sz w:val="22"/>
                <w:fitText w:val="1470" w:id="2083168012"/>
              </w:rPr>
              <w:t>職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C3C5D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3E50CB94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7034B2EE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 w:val="restart"/>
            <w:tcBorders>
              <w:top w:val="dotted" w:sz="4" w:space="0" w:color="auto"/>
            </w:tcBorders>
            <w:vAlign w:val="center"/>
          </w:tcPr>
          <w:p w14:paraId="30C15663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202"/>
                <w:kern w:val="0"/>
                <w:sz w:val="22"/>
                <w:fitText w:val="1470" w:id="2083168013"/>
              </w:rPr>
              <w:t>連絡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13"/>
              </w:rPr>
              <w:t>先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BEC9C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Tel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 w:hint="eastAsia"/>
              </w:rPr>
              <w:t>Fax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177A3637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3C9EBB5E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3086CD61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81DFF9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E-mail</w:t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7790FAA8" w14:textId="77777777" w:rsidTr="00314C0B">
        <w:trPr>
          <w:cantSplit/>
          <w:trHeight w:val="316"/>
        </w:trPr>
        <w:tc>
          <w:tcPr>
            <w:tcW w:w="624" w:type="dxa"/>
            <w:vMerge w:val="restart"/>
            <w:textDirection w:val="tbRlV"/>
            <w:vAlign w:val="center"/>
          </w:tcPr>
          <w:p w14:paraId="467E9EE4" w14:textId="77777777" w:rsidR="00111C9D" w:rsidRDefault="00111C9D" w:rsidP="00314C0B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申請担当部署責任者</w:t>
            </w:r>
          </w:p>
        </w:tc>
        <w:tc>
          <w:tcPr>
            <w:tcW w:w="1890" w:type="dxa"/>
            <w:vMerge w:val="restart"/>
            <w:tcBorders>
              <w:bottom w:val="dotted" w:sz="4" w:space="0" w:color="auto"/>
            </w:tcBorders>
            <w:vAlign w:val="center"/>
          </w:tcPr>
          <w:p w14:paraId="02A2728A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515"/>
                <w:kern w:val="0"/>
                <w:sz w:val="22"/>
                <w:fitText w:val="1470" w:id="2083168014"/>
              </w:rPr>
              <w:t>氏</w:t>
            </w:r>
            <w:r w:rsidRPr="00652CAC">
              <w:rPr>
                <w:rFonts w:ascii="Arial" w:eastAsia="ＭＳ Ｐ明朝" w:hAnsi="Arial" w:cs="Arial" w:hint="eastAsia"/>
                <w:kern w:val="0"/>
                <w:sz w:val="22"/>
                <w:fitText w:val="1470" w:id="2083168014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2D10C637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111C9D" w14:paraId="0338616B" w14:textId="77777777" w:rsidTr="00314C0B">
        <w:trPr>
          <w:cantSplit/>
          <w:trHeight w:val="278"/>
        </w:trPr>
        <w:tc>
          <w:tcPr>
            <w:tcW w:w="624" w:type="dxa"/>
            <w:vMerge/>
            <w:vAlign w:val="center"/>
          </w:tcPr>
          <w:p w14:paraId="0FECE53D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2FF59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AB6EC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4DA40583" w14:textId="77777777" w:rsidTr="00314C0B">
        <w:trPr>
          <w:cantSplit/>
          <w:trHeight w:val="516"/>
        </w:trPr>
        <w:tc>
          <w:tcPr>
            <w:tcW w:w="624" w:type="dxa"/>
            <w:vMerge/>
            <w:vAlign w:val="center"/>
          </w:tcPr>
          <w:p w14:paraId="24FDE5B8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27EE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6"/>
                <w:kern w:val="0"/>
                <w:sz w:val="22"/>
                <w:fitText w:val="1470" w:id="2083168015"/>
              </w:rPr>
              <w:t>所属部署・役</w:t>
            </w:r>
            <w:r w:rsidRPr="00652CAC">
              <w:rPr>
                <w:rFonts w:ascii="Arial" w:eastAsia="ＭＳ Ｐ明朝" w:hAnsi="Arial" w:cs="Arial" w:hint="eastAsia"/>
                <w:spacing w:val="-13"/>
                <w:kern w:val="0"/>
                <w:sz w:val="22"/>
                <w:fitText w:val="1470" w:id="2083168015"/>
              </w:rPr>
              <w:t>職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AC067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30CF5B22" w14:textId="77777777" w:rsidTr="00314C0B">
        <w:trPr>
          <w:cantSplit/>
          <w:trHeight w:val="366"/>
        </w:trPr>
        <w:tc>
          <w:tcPr>
            <w:tcW w:w="624" w:type="dxa"/>
            <w:vMerge/>
            <w:vAlign w:val="center"/>
          </w:tcPr>
          <w:p w14:paraId="2874411E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 w:val="restart"/>
            <w:tcBorders>
              <w:top w:val="dotted" w:sz="4" w:space="0" w:color="auto"/>
            </w:tcBorders>
            <w:vAlign w:val="center"/>
          </w:tcPr>
          <w:p w14:paraId="0EF2DD2A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202"/>
                <w:kern w:val="0"/>
                <w:sz w:val="22"/>
                <w:fitText w:val="1470" w:id="2083168016"/>
              </w:rPr>
              <w:t>連絡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16"/>
              </w:rPr>
              <w:t>先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B4FC1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Tel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 w:hint="eastAsia"/>
              </w:rPr>
              <w:t>Fax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1DD1650B" w14:textId="77777777" w:rsidTr="00314C0B">
        <w:trPr>
          <w:cantSplit/>
          <w:trHeight w:val="377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1DE7EDC9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659A07F7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3087AA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E-mail</w:t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3CE98E07" w14:textId="77777777" w:rsidTr="00314C0B">
        <w:trPr>
          <w:trHeight w:val="97"/>
        </w:trPr>
        <w:tc>
          <w:tcPr>
            <w:tcW w:w="2514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51E1A23" w14:textId="77777777" w:rsidR="00111C9D" w:rsidRDefault="00111C9D" w:rsidP="00314C0B">
            <w:pPr>
              <w:spacing w:line="120" w:lineRule="exact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672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EDD5A99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eastAsia="HG丸ｺﾞｼｯｸM-PRO"/>
                <w:b/>
                <w:bCs/>
                <w:sz w:val="24"/>
              </w:rPr>
            </w:pPr>
          </w:p>
        </w:tc>
      </w:tr>
      <w:tr w:rsidR="00111C9D" w14:paraId="31071E58" w14:textId="77777777" w:rsidTr="00314C0B">
        <w:trPr>
          <w:trHeight w:val="2774"/>
        </w:trPr>
        <w:tc>
          <w:tcPr>
            <w:tcW w:w="92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A727D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備考</w:t>
            </w:r>
          </w:p>
        </w:tc>
      </w:tr>
    </w:tbl>
    <w:p w14:paraId="7923F640" w14:textId="77777777" w:rsidR="00111C9D" w:rsidRPr="00821E54" w:rsidRDefault="00111C9D" w:rsidP="00111C9D">
      <w:pPr>
        <w:spacing w:line="120" w:lineRule="exact"/>
        <w:jc w:val="left"/>
        <w:rPr>
          <w:sz w:val="16"/>
          <w:szCs w:val="16"/>
        </w:rPr>
      </w:pPr>
    </w:p>
    <w:p w14:paraId="2A3538D4" w14:textId="3ABB5E47" w:rsidR="00E84887" w:rsidRDefault="00E84887" w:rsidP="00111C9D">
      <w:pPr>
        <w:widowControl/>
        <w:jc w:val="left"/>
        <w:rPr>
          <w:rFonts w:ascii="HG丸ｺﾞｼｯｸM-PRO" w:eastAsia="HG丸ｺﾞｼｯｸM-PRO"/>
          <w:sz w:val="20"/>
        </w:rPr>
      </w:pPr>
    </w:p>
    <w:sectPr w:rsidR="00E84887" w:rsidSect="00E53FD0">
      <w:pgSz w:w="11906" w:h="16838" w:code="9"/>
      <w:pgMar w:top="426" w:right="1134" w:bottom="73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4EAB" w14:textId="77777777" w:rsidR="00691399" w:rsidRDefault="00691399">
      <w:r>
        <w:separator/>
      </w:r>
    </w:p>
  </w:endnote>
  <w:endnote w:type="continuationSeparator" w:id="0">
    <w:p w14:paraId="78B2DCDD" w14:textId="77777777" w:rsidR="00691399" w:rsidRDefault="0069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EB2A" w14:textId="77777777" w:rsidR="00691399" w:rsidRDefault="00691399">
      <w:r>
        <w:separator/>
      </w:r>
    </w:p>
  </w:footnote>
  <w:footnote w:type="continuationSeparator" w:id="0">
    <w:p w14:paraId="03BFF08E" w14:textId="77777777" w:rsidR="00691399" w:rsidRDefault="0069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76C"/>
    <w:multiLevelType w:val="singleLevel"/>
    <w:tmpl w:val="5E50AEE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1CBF10AA"/>
    <w:multiLevelType w:val="hybridMultilevel"/>
    <w:tmpl w:val="5040F7F4"/>
    <w:lvl w:ilvl="0" w:tplc="6076FAA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A50CA7"/>
    <w:multiLevelType w:val="hybridMultilevel"/>
    <w:tmpl w:val="609A5A06"/>
    <w:lvl w:ilvl="0" w:tplc="83909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A0AF6"/>
    <w:multiLevelType w:val="hybridMultilevel"/>
    <w:tmpl w:val="4E0C91F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A84F42"/>
    <w:multiLevelType w:val="hybridMultilevel"/>
    <w:tmpl w:val="36B65066"/>
    <w:lvl w:ilvl="0" w:tplc="C582BABC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E323B4"/>
    <w:multiLevelType w:val="hybridMultilevel"/>
    <w:tmpl w:val="CEFC283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8B742D"/>
    <w:multiLevelType w:val="hybridMultilevel"/>
    <w:tmpl w:val="4BE271B0"/>
    <w:lvl w:ilvl="0" w:tplc="FCCCAA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332E0A"/>
    <w:multiLevelType w:val="hybridMultilevel"/>
    <w:tmpl w:val="EFEA73B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EF50B9"/>
    <w:multiLevelType w:val="hybridMultilevel"/>
    <w:tmpl w:val="30A46884"/>
    <w:lvl w:ilvl="0" w:tplc="8C16C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356C2D"/>
    <w:multiLevelType w:val="hybridMultilevel"/>
    <w:tmpl w:val="B4E8CD5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E24991"/>
    <w:multiLevelType w:val="hybridMultilevel"/>
    <w:tmpl w:val="AB7E9F72"/>
    <w:lvl w:ilvl="0" w:tplc="FAECC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0085854">
    <w:abstractNumId w:val="0"/>
  </w:num>
  <w:num w:numId="2" w16cid:durableId="920524085">
    <w:abstractNumId w:val="5"/>
  </w:num>
  <w:num w:numId="3" w16cid:durableId="1217935746">
    <w:abstractNumId w:val="7"/>
  </w:num>
  <w:num w:numId="4" w16cid:durableId="81529342">
    <w:abstractNumId w:val="9"/>
  </w:num>
  <w:num w:numId="5" w16cid:durableId="161548584">
    <w:abstractNumId w:val="3"/>
  </w:num>
  <w:num w:numId="6" w16cid:durableId="991909967">
    <w:abstractNumId w:val="2"/>
  </w:num>
  <w:num w:numId="7" w16cid:durableId="1750536272">
    <w:abstractNumId w:val="1"/>
  </w:num>
  <w:num w:numId="8" w16cid:durableId="801655094">
    <w:abstractNumId w:val="4"/>
  </w:num>
  <w:num w:numId="9" w16cid:durableId="1003163780">
    <w:abstractNumId w:val="8"/>
  </w:num>
  <w:num w:numId="10" w16cid:durableId="575438144">
    <w:abstractNumId w:val="10"/>
  </w:num>
  <w:num w:numId="11" w16cid:durableId="2090074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attachedTemplate r:id="rId1"/>
  <w:documentProtection w:edit="forms" w:formatting="1" w:enforcement="1"/>
  <w:defaultTabStop w:val="851"/>
  <w:drawingGridHorizontalSpacing w:val="105"/>
  <w:drawingGridVerticalSpacing w:val="38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18"/>
    <w:rsid w:val="000074AA"/>
    <w:rsid w:val="00020102"/>
    <w:rsid w:val="00020118"/>
    <w:rsid w:val="00094C3B"/>
    <w:rsid w:val="000B5F8E"/>
    <w:rsid w:val="00102022"/>
    <w:rsid w:val="00111C9D"/>
    <w:rsid w:val="00115170"/>
    <w:rsid w:val="00120828"/>
    <w:rsid w:val="00127993"/>
    <w:rsid w:val="00170251"/>
    <w:rsid w:val="00174BD4"/>
    <w:rsid w:val="00191C2B"/>
    <w:rsid w:val="001C3E87"/>
    <w:rsid w:val="001D4A1E"/>
    <w:rsid w:val="001E0253"/>
    <w:rsid w:val="001E0C04"/>
    <w:rsid w:val="00216F55"/>
    <w:rsid w:val="00265701"/>
    <w:rsid w:val="00267E4C"/>
    <w:rsid w:val="00287219"/>
    <w:rsid w:val="0029002E"/>
    <w:rsid w:val="002E045A"/>
    <w:rsid w:val="002E26BF"/>
    <w:rsid w:val="003058CB"/>
    <w:rsid w:val="003108DB"/>
    <w:rsid w:val="00324657"/>
    <w:rsid w:val="00362C44"/>
    <w:rsid w:val="003A140D"/>
    <w:rsid w:val="003B2ECF"/>
    <w:rsid w:val="003C17EF"/>
    <w:rsid w:val="003D5D88"/>
    <w:rsid w:val="004677A8"/>
    <w:rsid w:val="004A1F6C"/>
    <w:rsid w:val="004F0D4C"/>
    <w:rsid w:val="00571E12"/>
    <w:rsid w:val="005A52B2"/>
    <w:rsid w:val="005C7290"/>
    <w:rsid w:val="005F2CE6"/>
    <w:rsid w:val="00600E55"/>
    <w:rsid w:val="006462C8"/>
    <w:rsid w:val="00652CAC"/>
    <w:rsid w:val="00685A22"/>
    <w:rsid w:val="00690FCB"/>
    <w:rsid w:val="00691399"/>
    <w:rsid w:val="00693BA2"/>
    <w:rsid w:val="006E5730"/>
    <w:rsid w:val="006F2C0A"/>
    <w:rsid w:val="00715344"/>
    <w:rsid w:val="00724871"/>
    <w:rsid w:val="007250DE"/>
    <w:rsid w:val="0073305D"/>
    <w:rsid w:val="00750BC8"/>
    <w:rsid w:val="00754EE7"/>
    <w:rsid w:val="00757135"/>
    <w:rsid w:val="00767ADF"/>
    <w:rsid w:val="00774150"/>
    <w:rsid w:val="007C594C"/>
    <w:rsid w:val="007F329B"/>
    <w:rsid w:val="00821E54"/>
    <w:rsid w:val="00832B46"/>
    <w:rsid w:val="00834F4E"/>
    <w:rsid w:val="008647A4"/>
    <w:rsid w:val="00877E5C"/>
    <w:rsid w:val="00887ADB"/>
    <w:rsid w:val="008C47A6"/>
    <w:rsid w:val="008D6C40"/>
    <w:rsid w:val="008E4793"/>
    <w:rsid w:val="00917B90"/>
    <w:rsid w:val="0092541C"/>
    <w:rsid w:val="009704C4"/>
    <w:rsid w:val="009714FA"/>
    <w:rsid w:val="009872AC"/>
    <w:rsid w:val="009A338A"/>
    <w:rsid w:val="009B59EE"/>
    <w:rsid w:val="009E7BD3"/>
    <w:rsid w:val="00A7507A"/>
    <w:rsid w:val="00A83368"/>
    <w:rsid w:val="00AA0E32"/>
    <w:rsid w:val="00B019F9"/>
    <w:rsid w:val="00B0333F"/>
    <w:rsid w:val="00B05E91"/>
    <w:rsid w:val="00B07239"/>
    <w:rsid w:val="00B213C8"/>
    <w:rsid w:val="00B34E4B"/>
    <w:rsid w:val="00B3509E"/>
    <w:rsid w:val="00B41E03"/>
    <w:rsid w:val="00B52C7C"/>
    <w:rsid w:val="00B55FD8"/>
    <w:rsid w:val="00B77D11"/>
    <w:rsid w:val="00B81083"/>
    <w:rsid w:val="00B87758"/>
    <w:rsid w:val="00BB1CD8"/>
    <w:rsid w:val="00BB406F"/>
    <w:rsid w:val="00BC4F77"/>
    <w:rsid w:val="00C4334A"/>
    <w:rsid w:val="00C54029"/>
    <w:rsid w:val="00C81BAC"/>
    <w:rsid w:val="00CC2527"/>
    <w:rsid w:val="00D06A14"/>
    <w:rsid w:val="00D37A2F"/>
    <w:rsid w:val="00D455E4"/>
    <w:rsid w:val="00D8332B"/>
    <w:rsid w:val="00D948C6"/>
    <w:rsid w:val="00DD13AA"/>
    <w:rsid w:val="00E05AD1"/>
    <w:rsid w:val="00E15D2E"/>
    <w:rsid w:val="00E34DC9"/>
    <w:rsid w:val="00E53FD0"/>
    <w:rsid w:val="00E70696"/>
    <w:rsid w:val="00E76304"/>
    <w:rsid w:val="00E84887"/>
    <w:rsid w:val="00E85236"/>
    <w:rsid w:val="00EE14A2"/>
    <w:rsid w:val="00EF35FA"/>
    <w:rsid w:val="00F0054D"/>
    <w:rsid w:val="00F25711"/>
    <w:rsid w:val="00F30D0D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30D5C"/>
  <w15:docId w15:val="{736BD873-9C23-4FB8-9FC4-295387F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C44"/>
    <w:pPr>
      <w:widowControl w:val="0"/>
      <w:jc w:val="both"/>
    </w:pPr>
    <w:rPr>
      <w:rFonts w:ascii="Bookman Old Style" w:eastAsia="ＭＳ ゴシック" w:hAnsi="Bookman Old Style"/>
      <w:kern w:val="2"/>
      <w:sz w:val="21"/>
    </w:rPr>
  </w:style>
  <w:style w:type="paragraph" w:styleId="1">
    <w:name w:val="heading 1"/>
    <w:basedOn w:val="a"/>
    <w:next w:val="a"/>
    <w:qFormat/>
    <w:rsid w:val="00362C44"/>
    <w:pPr>
      <w:keepNext/>
      <w:spacing w:beforeLines="30" w:afterLines="20"/>
      <w:jc w:val="center"/>
      <w:outlineLvl w:val="0"/>
    </w:pPr>
    <w:rPr>
      <w:rFonts w:ascii="HG丸ｺﾞｼｯｸM-PRO"/>
      <w:b/>
      <w:bCs/>
      <w:sz w:val="18"/>
      <w:shd w:val="pct15" w:color="auto" w:fill="FFFFFF"/>
    </w:rPr>
  </w:style>
  <w:style w:type="paragraph" w:styleId="2">
    <w:name w:val="heading 2"/>
    <w:basedOn w:val="a"/>
    <w:next w:val="a"/>
    <w:qFormat/>
    <w:rsid w:val="00362C44"/>
    <w:pPr>
      <w:keepNext/>
      <w:spacing w:before="100" w:beforeAutospacing="1" w:after="100" w:afterAutospacing="1"/>
      <w:outlineLvl w:val="1"/>
    </w:pPr>
    <w:rPr>
      <w:rFonts w:ascii="Century Gothic" w:eastAsia="HG丸ｺﾞｼｯｸM-PRO" w:hAnsi="Century Gothic"/>
      <w:i/>
      <w:iCs/>
      <w:sz w:val="18"/>
    </w:rPr>
  </w:style>
  <w:style w:type="paragraph" w:styleId="3">
    <w:name w:val="heading 3"/>
    <w:basedOn w:val="a"/>
    <w:next w:val="a"/>
    <w:qFormat/>
    <w:rsid w:val="00362C44"/>
    <w:pPr>
      <w:keepNext/>
      <w:outlineLvl w:val="2"/>
    </w:pPr>
    <w:rPr>
      <w:rFonts w:ascii="Century Gothic" w:hAnsi="Century Gothic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62C4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62C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62C44"/>
  </w:style>
  <w:style w:type="paragraph" w:styleId="a6">
    <w:name w:val="caption"/>
    <w:basedOn w:val="a"/>
    <w:next w:val="a"/>
    <w:qFormat/>
    <w:rsid w:val="00362C44"/>
    <w:pPr>
      <w:ind w:leftChars="2026" w:left="4255" w:firstLineChars="472" w:firstLine="850"/>
      <w:jc w:val="left"/>
    </w:pPr>
    <w:rPr>
      <w:rFonts w:ascii="HG丸ｺﾞｼｯｸM-PRO" w:eastAsia="HG丸ｺﾞｼｯｸM-PRO"/>
      <w:b/>
      <w:bCs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endnote text"/>
    <w:basedOn w:val="a"/>
    <w:link w:val="a8"/>
    <w:uiPriority w:val="99"/>
    <w:semiHidden/>
    <w:unhideWhenUsed/>
    <w:rsid w:val="00821E5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21E54"/>
    <w:rPr>
      <w:rFonts w:ascii="Bookman Old Style" w:eastAsia="ＭＳ ゴシック" w:hAnsi="Bookman Old Style"/>
      <w:kern w:val="2"/>
      <w:sz w:val="21"/>
    </w:rPr>
  </w:style>
  <w:style w:type="character" w:styleId="a9">
    <w:name w:val="endnote reference"/>
    <w:basedOn w:val="a0"/>
    <w:uiPriority w:val="99"/>
    <w:semiHidden/>
    <w:unhideWhenUsed/>
    <w:rsid w:val="00821E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05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5A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216F5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84887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E8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77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lvistas.org/participant-health-insur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a235mvci4.smartrelease.jp/priva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lturalvistas.org/participant-health-insuranc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kawamoto\&#12383;&#12417;&#12375;&#30331;&#37682;&#26360;&#65288;&#2603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CF72-1A53-4B04-BC2E-546F8CA4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ためし登録書（新）</Template>
  <TotalTime>7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↑</vt:lpstr>
      <vt:lpstr>↑</vt:lpstr>
    </vt:vector>
  </TitlesOfParts>
  <Company>（材）国際ﾋﾞｼﾞﾈｽｺﾐﾆｭｹ-ｼｮﾝ協会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↑</dc:title>
  <dc:creator>IMS</dc:creator>
  <cp:lastModifiedBy>IMS</cp:lastModifiedBy>
  <cp:revision>8</cp:revision>
  <cp:lastPrinted>2017-09-25T07:55:00Z</cp:lastPrinted>
  <dcterms:created xsi:type="dcterms:W3CDTF">2021-05-17T08:46:00Z</dcterms:created>
  <dcterms:modified xsi:type="dcterms:W3CDTF">2022-10-06T08:16:00Z</dcterms:modified>
</cp:coreProperties>
</file>